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7B5" w:rsidRDefault="00862EEF">
      <w:pPr>
        <w:spacing w:after="117" w:line="260" w:lineRule="auto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0</wp:posOffset>
                </wp:positionV>
                <wp:extent cx="7790523" cy="10058755"/>
                <wp:effectExtent l="0" t="0" r="0" b="19050"/>
                <wp:wrapSquare wrapText="bothSides"/>
                <wp:docPr id="1003" name="Group 1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523" cy="10058755"/>
                          <a:chOff x="0" y="0"/>
                          <a:chExt cx="7790523" cy="1005875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44146" y="1270"/>
                            <a:ext cx="0" cy="1005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7485">
                                <a:moveTo>
                                  <a:pt x="0" y="0"/>
                                </a:moveTo>
                                <a:lnTo>
                                  <a:pt x="0" y="1005748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44145" y="0"/>
                            <a:ext cx="0" cy="1005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7485">
                                <a:moveTo>
                                  <a:pt x="0" y="0"/>
                                </a:moveTo>
                                <a:lnTo>
                                  <a:pt x="0" y="1005748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5895" y="944818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5895" y="1267601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5895" y="1590384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5895" y="1913167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5895" y="2235036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5895" y="2557819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5895" y="2880603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5895" y="3202471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5895" y="3526169"/>
                            <a:ext cx="101346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3848952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4171735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4494519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4817302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5139170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5461954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5784737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6106606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6430303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6752172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7074955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7397739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7720521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8042390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8365173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8687957"/>
                            <a:ext cx="202692" cy="1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Courier New" w:eastAsia="Courier New" w:hAnsi="Courier New" w:cs="Courier New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5585" y="926867"/>
                            <a:ext cx="15649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Plaintiff/Defendant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182673" y="1895217"/>
                            <a:ext cx="29897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SUPERIOR COURT OF ARIZONA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680106" y="2056151"/>
                            <a:ext cx="16663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IN PIMA 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35585" y="3025415"/>
                            <a:ext cx="7657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Plaintiff,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35585" y="3347284"/>
                            <a:ext cx="2815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vs.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35585" y="3992851"/>
                            <a:ext cx="9455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Defendant.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219603" y="2700803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19603" y="2862653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219603" y="3024501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219603" y="3185436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219603" y="3346370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219603" y="3508219"/>
                            <a:ext cx="67496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219603" y="3669153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19603" y="3830088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219603" y="3991936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219603" y="4152871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394253" y="2700803"/>
                            <a:ext cx="10527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Case No.: C-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94253" y="3176749"/>
                            <a:ext cx="36987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MOTION FOR ENTRY OF JUDGMENT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394253" y="3359629"/>
                            <a:ext cx="28095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15286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ADR ARBITRATION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392887" y="3547351"/>
                            <a:ext cx="2448354" cy="233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Pr="00FA3E9F" w:rsidRDefault="00862EEF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HON.</w:t>
                              </w:r>
                              <w:r w:rsidR="00152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/>
                                </w:rPr>
                                <w:t>___________</w:t>
                              </w:r>
                              <w:r w:rsidR="00152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/>
                                </w:rPr>
                                <w:softHyphen/>
                              </w:r>
                              <w:r w:rsidR="00152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/>
                                </w:rPr>
                                <w:softHyphen/>
                              </w:r>
                              <w:r w:rsidR="00152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/>
                                </w:rPr>
                                <w:softHyphen/>
                              </w:r>
                              <w:r w:rsidR="0015286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/>
                                </w:rPr>
                                <w:softHyphen/>
                                <w:t xml:space="preserve"> 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393072" y="3738038"/>
                            <a:ext cx="23419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ASSIGNED TRIAL JUDGE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325526" y="4304081"/>
                            <a:ext cx="2894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076">
                                <a:moveTo>
                                  <a:pt x="0" y="0"/>
                                </a:moveTo>
                                <a:lnTo>
                                  <a:pt x="2894076" y="0"/>
                                </a:lnTo>
                              </a:path>
                            </a:pathLst>
                          </a:custGeom>
                          <a:ln w="54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92785" y="4641160"/>
                            <a:ext cx="69977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Plaintiff, through undersigned counsel, respectfully requests that this Honorable Court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35576" y="4876800"/>
                            <a:ext cx="6779599" cy="291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enter a Judgment in this matter based upon the arbitration final award. This application is made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35866" y="5166575"/>
                            <a:ext cx="6774602" cy="449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5D29" w:rsidRPr="00AD5D29" w:rsidRDefault="00862EE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pursuant to Rule </w:t>
                              </w:r>
                              <w:r w:rsidR="00AD5D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124(d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), A.R.C.P., as the arbitration award has become final in this matter, and</w:t>
                              </w:r>
                              <w:r w:rsidR="00AD5D29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             the time for appeal has expired.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792785" y="6331429"/>
                            <a:ext cx="24152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DATED: 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01675" y="7744088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15975" y="773880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810158" y="7744088"/>
                            <a:ext cx="8050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Assigned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467460" y="7744088"/>
                            <a:ext cx="4447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Trial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853641" y="7744088"/>
                            <a:ext cx="4728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Judge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01675" y="7927730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715975" y="7922447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800710" y="7927730"/>
                            <a:ext cx="8442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Defendant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02336" y="8129622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16636" y="8124338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811872" y="8129622"/>
                            <a:ext cx="26291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Superior Court Arbitration Desk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92620" y="7177202"/>
                            <a:ext cx="2242287" cy="17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Copies mailed/delivered this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154669" y="7364593"/>
                            <a:ext cx="300167" cy="22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w w:val="95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2326386" y="7315213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783586" y="7180263"/>
                            <a:ext cx="282931" cy="178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92620" y="7400075"/>
                            <a:ext cx="163214" cy="17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811873" y="7543432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640586" y="7362749"/>
                            <a:ext cx="292890" cy="229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7B5" w:rsidRDefault="00862EEF">
                              <w:r>
                                <w:rPr>
                                  <w:w w:val="97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w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1897634" y="7534072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03" o:spid="_x0000_s1026" style="position:absolute;left:0;text-align:left;margin-left:51.75pt;margin-top:0;width:613.45pt;height:792.05pt;z-index:251658240;mso-position-horizontal-relative:page;mso-position-vertical-relative:page;mso-width-relative:margin" coordsize="77905,10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">
                <v:shape id="Shape 6" o:spid="_x0000_s1027" style="position:absolute;left:2441;top:12;width:0;height:100575;visibility:visible;mso-wrap-style:square;v-text-anchor:top" coordsize="0,1005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" path="m,l,10057485e" filled="f" strokeweight=".72pt">
                  <v:stroke miterlimit="83231f" joinstyle="miter"/>
                  <v:path arrowok="t" textboxrect="0,0,0,10057485"/>
                </v:shape>
                <v:shape id="Shape 7" o:spid="_x0000_s1028" style="position:absolute;left:2441;width:0;height:100574;visibility:visible;mso-wrap-style:square;v-text-anchor:top" coordsize="0,1005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" path="m,l,10057485e" filled="f" strokeweight=".72pt">
                  <v:stroke miterlimit="83231f" joinstyle="miter"/>
                  <v:path arrowok="t" textboxrect="0,0,0,10057485"/>
                </v:shape>
                <v:rect id="Rectangle 10" o:spid="_x0000_s1029" style="position:absolute;left:758;top:9448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1" o:spid="_x0000_s1030" style="position:absolute;left:758;top:12676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2" o:spid="_x0000_s1031" style="position:absolute;left:758;top:15903;width:1014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3" o:spid="_x0000_s1032" style="position:absolute;left:758;top:19131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4" o:spid="_x0000_s1033" style="position:absolute;left:758;top:22350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5" o:spid="_x0000_s1034" style="position:absolute;left:758;top:25578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16" o:spid="_x0000_s1035" style="position:absolute;left:758;top:28806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17" o:spid="_x0000_s1036" style="position:absolute;left:758;top:32024;width:1014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18" o:spid="_x0000_s1037" style="position:absolute;left:758;top:35261;width:1014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19" o:spid="_x0000_s1038" style="position:absolute;top:38489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20" o:spid="_x0000_s1039" style="position:absolute;top:41717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11</w:t>
                        </w:r>
                      </w:p>
                    </w:txbxContent>
                  </v:textbox>
                </v:rect>
                <v:rect id="Rectangle 21" o:spid="_x0000_s1040" style="position:absolute;top:44945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12</w:t>
                        </w:r>
                      </w:p>
                    </w:txbxContent>
                  </v:textbox>
                </v:rect>
                <v:rect id="Rectangle 22" o:spid="_x0000_s1041" style="position:absolute;top:48173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13</w:t>
                        </w:r>
                      </w:p>
                    </w:txbxContent>
                  </v:textbox>
                </v:rect>
                <v:rect id="Rectangle 23" o:spid="_x0000_s1042" style="position:absolute;top:51391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14</w:t>
                        </w:r>
                      </w:p>
                    </w:txbxContent>
                  </v:textbox>
                </v:rect>
                <v:rect id="Rectangle 24" o:spid="_x0000_s1043" style="position:absolute;top:54619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15</w:t>
                        </w:r>
                      </w:p>
                    </w:txbxContent>
                  </v:textbox>
                </v:rect>
                <v:rect id="Rectangle 25" o:spid="_x0000_s1044" style="position:absolute;top:57847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16</w:t>
                        </w:r>
                      </w:p>
                    </w:txbxContent>
                  </v:textbox>
                </v:rect>
                <v:rect id="Rectangle 26" o:spid="_x0000_s1045" style="position:absolute;top:61066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17</w:t>
                        </w:r>
                      </w:p>
                    </w:txbxContent>
                  </v:textbox>
                </v:rect>
                <v:rect id="Rectangle 27" o:spid="_x0000_s1046" style="position:absolute;top:64303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18</w:t>
                        </w:r>
                      </w:p>
                    </w:txbxContent>
                  </v:textbox>
                </v:rect>
                <v:rect id="Rectangle 28" o:spid="_x0000_s1047" style="position:absolute;top:67521;width:2026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19</w:t>
                        </w:r>
                      </w:p>
                    </w:txbxContent>
                  </v:textbox>
                </v:rect>
                <v:rect id="Rectangle 29" o:spid="_x0000_s1048" style="position:absolute;top:70749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30" o:spid="_x0000_s1049" style="position:absolute;top:73977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21</w:t>
                        </w:r>
                      </w:p>
                    </w:txbxContent>
                  </v:textbox>
                </v:rect>
                <v:rect id="Rectangle 31" o:spid="_x0000_s1050" style="position:absolute;top:77205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22</w:t>
                        </w:r>
                      </w:p>
                    </w:txbxContent>
                  </v:textbox>
                </v:rect>
                <v:rect id="Rectangle 32" o:spid="_x0000_s1051" style="position:absolute;top:80423;width:2026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23</w:t>
                        </w:r>
                      </w:p>
                    </w:txbxContent>
                  </v:textbox>
                </v:rect>
                <v:rect id="Rectangle 33" o:spid="_x0000_s1052" style="position:absolute;top:83651;width:2026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24</w:t>
                        </w:r>
                      </w:p>
                    </w:txbxContent>
                  </v:textbox>
                </v:rect>
                <v:rect id="Rectangle 34" o:spid="_x0000_s1053" style="position:absolute;top:86879;width:2026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Courier New" w:eastAsia="Courier New" w:hAnsi="Courier New" w:cs="Courier New"/>
                            <w:sz w:val="20"/>
                          </w:rPr>
                          <w:t>25</w:t>
                        </w:r>
                      </w:p>
                    </w:txbxContent>
                  </v:textbox>
                </v:rect>
                <v:rect id="Rectangle 35" o:spid="_x0000_s1054" style="position:absolute;left:3355;top:9268;width:1565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Plaintiff/Defendant</w:t>
                        </w:r>
                      </w:p>
                    </w:txbxContent>
                  </v:textbox>
                </v:rect>
                <v:rect id="Rectangle 36" o:spid="_x0000_s1055" style="position:absolute;left:21826;top:18952;width:2989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SUPERIOR COURT OF ARIZONA</w:t>
                        </w:r>
                      </w:p>
                    </w:txbxContent>
                  </v:textbox>
                </v:rect>
                <v:rect id="Rectangle 37" o:spid="_x0000_s1056" style="position:absolute;left:26801;top:20561;width:166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IN PIMA COUNTY</w:t>
                        </w:r>
                      </w:p>
                    </w:txbxContent>
                  </v:textbox>
                </v:rect>
                <v:rect id="Rectangle 38" o:spid="_x0000_s1057" style="position:absolute;left:3355;top:30254;width:765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Plaintiff,</w:t>
                        </w:r>
                      </w:p>
                    </w:txbxContent>
                  </v:textbox>
                </v:rect>
                <v:rect id="Rectangle 39" o:spid="_x0000_s1058" style="position:absolute;left:3355;top:33472;width:281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vs.</w:t>
                        </w:r>
                      </w:p>
                    </w:txbxContent>
                  </v:textbox>
                </v:rect>
                <v:rect id="Rectangle 40" o:spid="_x0000_s1059" style="position:absolute;left:3355;top:39928;width:945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Defendant.</w:t>
                        </w:r>
                      </w:p>
                    </w:txbxContent>
                  </v:textbox>
                </v:rect>
                <v:rect id="Rectangle 41" o:spid="_x0000_s1060" style="position:absolute;left:32196;top:27008;width:67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2" o:spid="_x0000_s1061" style="position:absolute;left:32196;top:28626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3" o:spid="_x0000_s1062" style="position:absolute;left:32196;top:30245;width:67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4" o:spid="_x0000_s1063" style="position:absolute;left:32196;top:31854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5" o:spid="_x0000_s1064" style="position:absolute;left:32196;top:33463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6" o:spid="_x0000_s1065" style="position:absolute;left:32196;top:35082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7" o:spid="_x0000_s1066" style="position:absolute;left:32196;top:36691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8" o:spid="_x0000_s1067" style="position:absolute;left:32196;top:38300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9" o:spid="_x0000_s1068" style="position:absolute;left:32196;top:39919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50" o:spid="_x0000_s1069" style="position:absolute;left:32196;top:41528;width:6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51" o:spid="_x0000_s1070" style="position:absolute;left:33942;top:27008;width:1052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Case No.: C-</w:t>
                        </w:r>
                      </w:p>
                    </w:txbxContent>
                  </v:textbox>
                </v:rect>
                <v:rect id="Rectangle 52" o:spid="_x0000_s1071" style="position:absolute;left:33942;top:31767;width:3698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MOTION FOR ENTRY OF JUDGMENT IN</w:t>
                        </w:r>
                      </w:p>
                    </w:txbxContent>
                  </v:textbox>
                </v:rect>
                <v:rect id="Rectangle 53" o:spid="_x0000_s1072" style="position:absolute;left:33942;top:33596;width:2809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E567B5" w:rsidRDefault="0015286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ADR ARBITRATION</w:t>
                        </w:r>
                      </w:p>
                    </w:txbxContent>
                  </v:textbox>
                </v:rect>
                <v:rect id="Rectangle 54" o:spid="_x0000_s1073" style="position:absolute;left:33928;top:35473;width:24484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E567B5" w:rsidRPr="00FA3E9F" w:rsidRDefault="00862EEF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HON.</w:t>
                        </w:r>
                        <w:r w:rsidR="00152862">
                          <w:rPr>
                            <w:rFonts w:ascii="Times New Roman" w:eastAsia="Times New Roman" w:hAnsi="Times New Roman" w:cs="Times New Roman"/>
                            <w:sz w:val="24"/>
                            <w:u w:val="single"/>
                          </w:rPr>
                          <w:t>___________</w:t>
                        </w:r>
                        <w:r w:rsidR="00152862">
                          <w:rPr>
                            <w:rFonts w:ascii="Times New Roman" w:eastAsia="Times New Roman" w:hAnsi="Times New Roman" w:cs="Times New Roman"/>
                            <w:sz w:val="24"/>
                            <w:u w:val="single"/>
                          </w:rPr>
                          <w:softHyphen/>
                        </w:r>
                        <w:r w:rsidR="00152862">
                          <w:rPr>
                            <w:rFonts w:ascii="Times New Roman" w:eastAsia="Times New Roman" w:hAnsi="Times New Roman" w:cs="Times New Roman"/>
                            <w:sz w:val="24"/>
                            <w:u w:val="single"/>
                          </w:rPr>
                          <w:softHyphen/>
                        </w:r>
                        <w:r w:rsidR="00152862">
                          <w:rPr>
                            <w:rFonts w:ascii="Times New Roman" w:eastAsia="Times New Roman" w:hAnsi="Times New Roman" w:cs="Times New Roman"/>
                            <w:sz w:val="24"/>
                            <w:u w:val="single"/>
                          </w:rPr>
                          <w:softHyphen/>
                        </w:r>
                        <w:r w:rsidR="00152862">
                          <w:rPr>
                            <w:rFonts w:ascii="Times New Roman" w:eastAsia="Times New Roman" w:hAnsi="Times New Roman" w:cs="Times New Roman"/>
                            <w:sz w:val="24"/>
                            <w:u w:val="single"/>
                          </w:rPr>
                          <w:softHyphen/>
                          <w:t xml:space="preserve"> _______</w:t>
                        </w:r>
                      </w:p>
                    </w:txbxContent>
                  </v:textbox>
                </v:rect>
                <v:rect id="Rectangle 55" o:spid="_x0000_s1074" style="position:absolute;left:33930;top:37380;width:2341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ASSIGNED TRIAL JUDGE</w:t>
                        </w:r>
                      </w:p>
                    </w:txbxContent>
                  </v:textbox>
                </v:rect>
                <v:shape id="Shape 56" o:spid="_x0000_s1075" style="position:absolute;left:3255;top:43040;width:28941;height:0;visibility:visible;mso-wrap-style:square;v-text-anchor:top" coordsize="2894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" path="m,l2894076,e" filled="f" strokeweight=".15239mm">
                  <v:stroke miterlimit="83231f" joinstyle="miter"/>
                  <v:path arrowok="t" textboxrect="0,0,2894076,0"/>
                </v:shape>
                <v:rect id="Rectangle 57" o:spid="_x0000_s1076" style="position:absolute;left:7927;top:46411;width:699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Plaintiff, through undersigned counsel, respectfully requests that this Honorable Court</w:t>
                        </w:r>
                      </w:p>
                    </w:txbxContent>
                  </v:textbox>
                </v:rect>
                <v:rect id="Rectangle 58" o:spid="_x0000_s1077" style="position:absolute;left:3355;top:48768;width:67796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enter a Judgment in this matter based upon the arbitration final award. This application is made</w:t>
                        </w:r>
                      </w:p>
                    </w:txbxContent>
                  </v:textbox>
                </v:rect>
                <v:rect id="Rectangle 59" o:spid="_x0000_s1078" style="position:absolute;left:3358;top:51665;width:67746;height:4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AD5D29" w:rsidRPr="00AD5D29" w:rsidRDefault="00862EE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pursuant to Rule </w:t>
                        </w:r>
                        <w:r w:rsidR="00AD5D29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124(d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), A.R.C.P., as the arbitration award has become final in this matter, and</w:t>
                        </w:r>
                        <w:r w:rsidR="00AD5D29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                        the time for appeal has expired.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61" o:spid="_x0000_s1079" style="position:absolute;left:7927;top:63314;width:2415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DATED: ________________</w:t>
                        </w:r>
                      </w:p>
                    </w:txbxContent>
                  </v:textbox>
                </v:rect>
                <v:rect id="Rectangle 62" o:spid="_x0000_s1080" style="position:absolute;left:6016;top:77440;width:15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1.</w:t>
                        </w:r>
                      </w:p>
                    </w:txbxContent>
                  </v:textbox>
                </v:rect>
                <v:rect id="Rectangle 63" o:spid="_x0000_s1081" style="position:absolute;left:7159;top:7738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2" style="position:absolute;left:8101;top:77440;width:805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Assigned </w:t>
                        </w:r>
                      </w:p>
                    </w:txbxContent>
                  </v:textbox>
                </v:rect>
                <v:rect id="Rectangle 65" o:spid="_x0000_s1083" style="position:absolute;left:14674;top:77440;width:444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Trial </w:t>
                        </w:r>
                      </w:p>
                    </w:txbxContent>
                  </v:textbox>
                </v:rect>
                <v:rect id="Rectangle 66" o:spid="_x0000_s1084" style="position:absolute;left:18536;top:77440;width:472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Judge</w:t>
                        </w:r>
                      </w:p>
                    </w:txbxContent>
                  </v:textbox>
                </v:rect>
                <v:rect id="Rectangle 67" o:spid="_x0000_s1085" style="position:absolute;left:6016;top:79277;width:15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2.</w:t>
                        </w:r>
                      </w:p>
                    </w:txbxContent>
                  </v:textbox>
                </v:rect>
                <v:rect id="Rectangle 68" o:spid="_x0000_s1086" style="position:absolute;left:7159;top:79224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9" o:spid="_x0000_s1087" style="position:absolute;left:8007;top:79277;width:844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Defendant</w:t>
                        </w:r>
                      </w:p>
                    </w:txbxContent>
                  </v:textbox>
                </v:rect>
                <v:rect id="Rectangle 70" o:spid="_x0000_s1088" style="position:absolute;left:6023;top:81296;width:15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3.</w:t>
                        </w:r>
                      </w:p>
                    </w:txbxContent>
                  </v:textbox>
                </v:rect>
                <v:rect id="Rectangle 71" o:spid="_x0000_s1089" style="position:absolute;left:7166;top:81243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2" o:spid="_x0000_s1090" style="position:absolute;left:8118;top:81296;width:262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Superior Court Arbitration Desk</w:t>
                        </w:r>
                      </w:p>
                    </w:txbxContent>
                  </v:textbox>
                </v:rect>
                <v:rect id="Rectangle 73" o:spid="_x0000_s1091" style="position:absolute;left:5926;top:71772;width:2242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Copies mailed/delivered this</w:t>
                        </w:r>
                      </w:p>
                    </w:txbxContent>
                  </v:textbox>
                </v:rect>
                <v:rect id="Rectangle 74" o:spid="_x0000_s1092" style="position:absolute;left:21546;top:73645;width:3002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w w:val="95"/>
                            <w:sz w:val="24"/>
                          </w:rPr>
                          <w:t>,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to:</w:t>
                        </w:r>
                      </w:p>
                    </w:txbxContent>
                  </v:textbox>
                </v:rect>
                <v:shape id="Shape 75" o:spid="_x0000_s1093" style="position:absolute;left:23263;top:73152;width:4572;height:0;visibility:visible;mso-wrap-style:square;v-text-anchor:top" coordsize="45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" path="m,l457200,e" filled="f" strokeweight=".72pt">
                  <v:stroke miterlimit="83231f" joinstyle="miter"/>
                  <v:path arrowok="t" textboxrect="0,0,457200,0"/>
                </v:shape>
                <v:rect id="Rectangle 76" o:spid="_x0000_s1094" style="position:absolute;left:27835;top:71802;width:2830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day</w:t>
                        </w:r>
                      </w:p>
                    </w:txbxContent>
                  </v:textbox>
                </v:rect>
                <v:rect id="Rectangle 77" o:spid="_x0000_s1095" style="position:absolute;left:5926;top:74000;width:1632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of</w:t>
                        </w:r>
                      </w:p>
                    </w:txbxContent>
                  </v:textbox>
                </v:rect>
                <v:shape id="Shape 78" o:spid="_x0000_s1096" style="position:absolute;left:8118;top:75434;width:8001;height:0;visibility:visible;mso-wrap-style:square;v-text-anchor:top" coordsize="800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" path="m,l800100,e" filled="f" strokeweight=".72pt">
                  <v:stroke miterlimit="83231f" joinstyle="miter"/>
                  <v:path arrowok="t" textboxrect="0,0,800100,0"/>
                </v:shape>
                <v:rect id="Rectangle 79" o:spid="_x0000_s1097" style="position:absolute;left:16405;top:73627;width:2929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E567B5" w:rsidRDefault="00862EEF">
                        <w:r>
                          <w:rPr>
                            <w:w w:val="97"/>
                            <w:sz w:val="24"/>
                          </w:rPr>
                          <w:t>,</w:t>
                        </w:r>
                        <w:r>
                          <w:rPr>
                            <w:spacing w:val="-3"/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4"/>
                          </w:rPr>
                          <w:t>20</w:t>
                        </w:r>
                      </w:p>
                    </w:txbxContent>
                  </v:textbox>
                </v:rect>
                <v:shape id="Shape 80" o:spid="_x0000_s1098" style="position:absolute;left:18976;top:75340;width:2286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" path="m,l228600,e" filled="f" strokeweight=".72pt">
                  <v:stroke miterlimit="83231f" joinstyle="miter"/>
                  <v:path arrowok="t" textboxrect="0,0,228600,0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0</wp:posOffset>
                </wp:positionV>
                <wp:extent cx="9144" cy="10057485"/>
                <wp:effectExtent l="0" t="0" r="0" b="0"/>
                <wp:wrapSquare wrapText="bothSides"/>
                <wp:docPr id="1004" name="Group 1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0057485"/>
                          <a:chOff x="0" y="0"/>
                          <a:chExt cx="9144" cy="1005748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0" cy="1005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7485">
                                <a:moveTo>
                                  <a:pt x="0" y="0"/>
                                </a:moveTo>
                                <a:lnTo>
                                  <a:pt x="0" y="10057485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4" style="width:0.72pt;height:791.928pt;position:absolute;mso-position-horizontal-relative:page;mso-position-horizontal:absolute;margin-left:540pt;mso-position-vertical-relative:page;margin-top:0pt;" coordsize="91,100574">
                <v:shape id="Shape 8" style="position:absolute;width:0;height:100574;left:0;top:0;" coordsize="0,10057485" path="m0,0l0,10057485">
                  <v:stroke weight="0.7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="00AD5D29">
        <w:rPr>
          <w:rFonts w:ascii="Times New Roman" w:eastAsia="Times New Roman" w:hAnsi="Times New Roman" w:cs="Times New Roman"/>
          <w:sz w:val="24"/>
        </w:rPr>
        <w:t xml:space="preserve"> </w:t>
      </w:r>
    </w:p>
    <w:p w:rsidR="00E567B5" w:rsidRDefault="00862EEF">
      <w:pPr>
        <w:pStyle w:val="Heading1"/>
        <w:ind w:right="124"/>
      </w:pPr>
      <w:r>
        <w:lastRenderedPageBreak/>
        <w:t>ARIZONA SUPERIOR COURT, PIMA COUNTY</w:t>
      </w:r>
    </w:p>
    <w:p w:rsidR="00E567B5" w:rsidRDefault="00862EEF">
      <w:pPr>
        <w:spacing w:after="591" w:line="260" w:lineRule="auto"/>
        <w:ind w:left="130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tbl>
      <w:tblPr>
        <w:tblStyle w:val="TableGrid"/>
        <w:tblW w:w="7860" w:type="dxa"/>
        <w:tblInd w:w="855" w:type="dxa"/>
        <w:tblLook w:val="04A0" w:firstRow="1" w:lastRow="0" w:firstColumn="1" w:lastColumn="0" w:noHBand="0" w:noVBand="1"/>
      </w:tblPr>
      <w:tblGrid>
        <w:gridCol w:w="4320"/>
        <w:gridCol w:w="3540"/>
      </w:tblGrid>
      <w:tr w:rsidR="00E567B5">
        <w:trPr>
          <w:trHeight w:val="177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567B5" w:rsidRDefault="00862EEF">
            <w:pPr>
              <w:spacing w:after="804"/>
            </w:pPr>
            <w:r>
              <w:rPr>
                <w:rFonts w:ascii="Times New Roman" w:eastAsia="Times New Roman" w:hAnsi="Times New Roman" w:cs="Times New Roman"/>
                <w:sz w:val="24"/>
              </w:rPr>
              <w:t>Plaintiff</w:t>
            </w:r>
          </w:p>
          <w:p w:rsidR="00E567B5" w:rsidRDefault="00862EEF">
            <w:pPr>
              <w:ind w:left="779"/>
            </w:pPr>
            <w:r>
              <w:rPr>
                <w:rFonts w:ascii="Times New Roman" w:eastAsia="Times New Roman" w:hAnsi="Times New Roman" w:cs="Times New Roman"/>
                <w:sz w:val="24"/>
              </w:rPr>
              <w:t>vs.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567B5" w:rsidRDefault="00862EEF">
            <w:pPr>
              <w:spacing w:after="253"/>
              <w:ind w:left="59"/>
            </w:pPr>
            <w:r>
              <w:rPr>
                <w:rFonts w:ascii="Times New Roman" w:eastAsia="Times New Roman" w:hAnsi="Times New Roman" w:cs="Times New Roman"/>
                <w:sz w:val="24"/>
              </w:rPr>
              <w:t>NO. C-</w:t>
            </w:r>
          </w:p>
          <w:p w:rsidR="00E567B5" w:rsidRDefault="00862EEF">
            <w:r>
              <w:rPr>
                <w:rFonts w:ascii="Times New Roman" w:eastAsia="Times New Roman" w:hAnsi="Times New Roman" w:cs="Times New Roman"/>
                <w:sz w:val="24"/>
              </w:rPr>
              <w:t>JUDGMENT AFTER</w:t>
            </w:r>
          </w:p>
          <w:p w:rsidR="00E567B5" w:rsidRDefault="0015286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ADR ARBITRATION</w:t>
            </w:r>
          </w:p>
        </w:tc>
      </w:tr>
      <w:tr w:rsidR="00E567B5">
        <w:trPr>
          <w:trHeight w:val="92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7B5" w:rsidRDefault="00862EEF">
            <w:r>
              <w:rPr>
                <w:rFonts w:ascii="Times New Roman" w:eastAsia="Times New Roman" w:hAnsi="Times New Roman" w:cs="Times New Roman"/>
                <w:sz w:val="24"/>
              </w:rPr>
              <w:t xml:space="preserve">Defendant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7B5" w:rsidRDefault="00862EEF">
            <w:r>
              <w:rPr>
                <w:rFonts w:ascii="Times New Roman" w:eastAsia="Times New Roman" w:hAnsi="Times New Roman" w:cs="Times New Roman"/>
                <w:sz w:val="24"/>
              </w:rPr>
              <w:t>Hon.</w:t>
            </w:r>
            <w:r w:rsidR="00152862">
              <w:rPr>
                <w:rFonts w:ascii="Times New Roman" w:eastAsia="Times New Roman" w:hAnsi="Times New Roman" w:cs="Times New Roman"/>
                <w:sz w:val="24"/>
              </w:rPr>
              <w:softHyphen/>
            </w:r>
            <w:r w:rsidR="00152862">
              <w:rPr>
                <w:rFonts w:ascii="Times New Roman" w:eastAsia="Times New Roman" w:hAnsi="Times New Roman" w:cs="Times New Roman"/>
                <w:sz w:val="24"/>
              </w:rPr>
              <w:softHyphen/>
              <w:t>_______________</w:t>
            </w:r>
          </w:p>
          <w:p w:rsidR="00E567B5" w:rsidRDefault="00862EEF">
            <w:r>
              <w:rPr>
                <w:rFonts w:ascii="Times New Roman" w:eastAsia="Times New Roman" w:hAnsi="Times New Roman" w:cs="Times New Roman"/>
                <w:sz w:val="24"/>
              </w:rPr>
              <w:t>Assigned Trial Judge</w:t>
            </w:r>
          </w:p>
        </w:tc>
      </w:tr>
    </w:tbl>
    <w:p w:rsidR="00E567B5" w:rsidRDefault="00862EEF">
      <w:pPr>
        <w:spacing w:after="251" w:line="260" w:lineRule="auto"/>
        <w:ind w:left="130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E567B5" w:rsidRDefault="00862EEF">
      <w:pPr>
        <w:pStyle w:val="Heading1"/>
        <w:spacing w:after="33"/>
        <w:ind w:right="126"/>
      </w:pPr>
      <w:r>
        <w:t>JUDGMENT</w:t>
      </w:r>
    </w:p>
    <w:p w:rsidR="00E567B5" w:rsidRDefault="00862EEF">
      <w:pPr>
        <w:spacing w:after="275" w:line="260" w:lineRule="auto"/>
        <w:ind w:left="130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862EEF" w:rsidRDefault="00862EEF">
      <w:pPr>
        <w:spacing w:after="706" w:line="260" w:lineRule="auto"/>
        <w:ind w:left="130" w:hanging="10"/>
      </w:pPr>
      <w:r>
        <w:rPr>
          <w:rFonts w:ascii="Times New Roman" w:eastAsia="Times New Roman" w:hAnsi="Times New Roman" w:cs="Times New Roman"/>
          <w:sz w:val="24"/>
        </w:rPr>
        <w:t xml:space="preserve">Upon timely Motion </w:t>
      </w:r>
      <w:proofErr w:type="gramStart"/>
      <w:r>
        <w:rPr>
          <w:rFonts w:ascii="Times New Roman" w:eastAsia="Times New Roman" w:hAnsi="Times New Roman" w:cs="Times New Roman"/>
          <w:sz w:val="24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Entry of Judgment and pursuant to Rule </w:t>
      </w:r>
      <w:r w:rsidR="00152862">
        <w:rPr>
          <w:rFonts w:ascii="Times New Roman" w:eastAsia="Times New Roman" w:hAnsi="Times New Roman" w:cs="Times New Roman"/>
          <w:sz w:val="24"/>
        </w:rPr>
        <w:t>124(d)</w:t>
      </w:r>
      <w:r>
        <w:rPr>
          <w:rFonts w:ascii="Times New Roman" w:eastAsia="Times New Roman" w:hAnsi="Times New Roman" w:cs="Times New Roman"/>
          <w:sz w:val="24"/>
        </w:rPr>
        <w:t xml:space="preserve"> A.R.C.P.,</w:t>
      </w:r>
    </w:p>
    <w:p w:rsidR="00E567B5" w:rsidRPr="00FA3E9F" w:rsidRDefault="00862EEF" w:rsidP="00FA3E9F">
      <w:pPr>
        <w:spacing w:after="706" w:line="260" w:lineRule="auto"/>
        <w:ind w:left="130" w:hanging="10"/>
        <w:rPr>
          <w:rFonts w:ascii="Times New Roman" w:hAnsi="Times New Roman" w:cs="Times New Roman"/>
        </w:rPr>
      </w:pPr>
      <w:r w:rsidRPr="00FA3E9F">
        <w:rPr>
          <w:rFonts w:ascii="Times New Roman" w:hAnsi="Times New Roman" w:cs="Times New Roman"/>
          <w:sz w:val="24"/>
        </w:rPr>
        <w:t>IT IS ORDERED that the Arbitration Award in favor of Plaintiff/Defendant and against Plaintiff/Defendant in the amount of $______, be entered against Plaintiff/Defendant as a Judgment.</w:t>
      </w:r>
    </w:p>
    <w:p w:rsidR="00E567B5" w:rsidRPr="00152862" w:rsidRDefault="00862EEF">
      <w:pPr>
        <w:spacing w:after="177" w:line="260" w:lineRule="auto"/>
        <w:ind w:left="4465" w:right="758" w:hanging="10"/>
      </w:pPr>
      <w:r>
        <w:rPr>
          <w:rFonts w:ascii="Times New Roman" w:eastAsia="Times New Roman" w:hAnsi="Times New Roman" w:cs="Times New Roman"/>
          <w:sz w:val="24"/>
        </w:rPr>
        <w:t>___________________________ HON.</w:t>
      </w:r>
      <w:r w:rsidR="00152862">
        <w:rPr>
          <w:rFonts w:ascii="Times New Roman" w:eastAsia="Times New Roman" w:hAnsi="Times New Roman" w:cs="Times New Roman"/>
          <w:sz w:val="24"/>
        </w:rPr>
        <w:t xml:space="preserve"> _________________</w:t>
      </w:r>
    </w:p>
    <w:p w:rsidR="00E567B5" w:rsidRDefault="00862EEF">
      <w:pPr>
        <w:pStyle w:val="Heading1"/>
        <w:spacing w:after="142"/>
        <w:ind w:left="2659"/>
      </w:pPr>
      <w:r>
        <w:t>ASSIGNED TRIAL JUDGE</w:t>
      </w:r>
    </w:p>
    <w:p w:rsidR="00E567B5" w:rsidRDefault="00862EEF">
      <w:pPr>
        <w:tabs>
          <w:tab w:val="center" w:pos="631"/>
          <w:tab w:val="center" w:pos="2235"/>
        </w:tabs>
        <w:spacing w:after="117" w:line="26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cc.</w:t>
      </w:r>
      <w:r>
        <w:rPr>
          <w:rFonts w:ascii="Times New Roman" w:eastAsia="Times New Roman" w:hAnsi="Times New Roman" w:cs="Times New Roman"/>
          <w:sz w:val="24"/>
        </w:rPr>
        <w:tab/>
        <w:t>Assigned Trial Judge</w:t>
      </w:r>
    </w:p>
    <w:p w:rsidR="00E567B5" w:rsidRDefault="00862EEF">
      <w:pPr>
        <w:spacing w:after="117" w:line="260" w:lineRule="auto"/>
        <w:ind w:left="1225" w:hanging="10"/>
      </w:pPr>
      <w:r>
        <w:rPr>
          <w:rFonts w:ascii="Times New Roman" w:eastAsia="Times New Roman" w:hAnsi="Times New Roman" w:cs="Times New Roman"/>
          <w:sz w:val="24"/>
        </w:rPr>
        <w:t>Plaintiff</w:t>
      </w:r>
    </w:p>
    <w:p w:rsidR="00E567B5" w:rsidRDefault="00862EEF">
      <w:pPr>
        <w:spacing w:after="117" w:line="260" w:lineRule="auto"/>
        <w:ind w:left="1225" w:hanging="10"/>
      </w:pPr>
      <w:r>
        <w:rPr>
          <w:rFonts w:ascii="Times New Roman" w:eastAsia="Times New Roman" w:hAnsi="Times New Roman" w:cs="Times New Roman"/>
          <w:sz w:val="24"/>
        </w:rPr>
        <w:t>Defendant</w:t>
      </w:r>
    </w:p>
    <w:sectPr w:rsidR="00E567B5">
      <w:pgSz w:w="12240" w:h="15840"/>
      <w:pgMar w:top="1415" w:right="1767" w:bottom="30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B5"/>
    <w:rsid w:val="00152862"/>
    <w:rsid w:val="00862EEF"/>
    <w:rsid w:val="00AD5D29"/>
    <w:rsid w:val="00C72C99"/>
    <w:rsid w:val="00D64890"/>
    <w:rsid w:val="00E567B5"/>
    <w:rsid w:val="00F61899"/>
    <w:rsid w:val="00FA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E9FDA-9527-4864-8736-A6E3D37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9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AB8DC1FC</Template>
  <TotalTime>0</TotalTime>
  <Pages>2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Kaldawi, Nicholas</dc:creator>
  <cp:keywords/>
  <cp:lastModifiedBy>Urias, Cassandra</cp:lastModifiedBy>
  <cp:revision>2</cp:revision>
  <cp:lastPrinted>2017-10-17T20:10:00Z</cp:lastPrinted>
  <dcterms:created xsi:type="dcterms:W3CDTF">2017-11-22T21:16:00Z</dcterms:created>
  <dcterms:modified xsi:type="dcterms:W3CDTF">2017-11-22T21:16:00Z</dcterms:modified>
</cp:coreProperties>
</file>