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AA" w:rsidRDefault="00C41263" w:rsidP="007E151B">
      <w:pPr>
        <w:ind w:left="0" w:firstLine="0"/>
      </w:pPr>
      <w:bookmarkStart w:id="0" w:name="_GoBack"/>
      <w:bookmarkEnd w:id="0"/>
      <w:r w:rsidRPr="00C412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3002F" wp14:editId="760AEBA7">
                <wp:simplePos x="0" y="0"/>
                <wp:positionH relativeFrom="column">
                  <wp:posOffset>2895600</wp:posOffset>
                </wp:positionH>
                <wp:positionV relativeFrom="paragraph">
                  <wp:posOffset>2750266</wp:posOffset>
                </wp:positionV>
                <wp:extent cx="67491" cy="184375"/>
                <wp:effectExtent l="0" t="0" r="0" b="0"/>
                <wp:wrapNone/>
                <wp:docPr id="4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1" cy="18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1263" w:rsidRDefault="00C41263" w:rsidP="00C41263">
                            <w:pPr>
                              <w:spacing w:after="160"/>
                              <w:ind w:left="0" w:firstLine="0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3002F" id="Rectangle 46" o:spid="_x0000_s1026" style="position:absolute;margin-left:228pt;margin-top:216.55pt;width:5.3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" filled="f" stroked="f">
                <v:textbox inset="0,0,0,0">
                  <w:txbxContent>
                    <w:p w:rsidR="00C41263" w:rsidRDefault="00C41263" w:rsidP="00C41263">
                      <w:pPr>
                        <w:spacing w:after="160"/>
                        <w:ind w:left="0" w:firstLine="0"/>
                      </w:pP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412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3002F" wp14:editId="760AEBA7">
                <wp:simplePos x="0" y="0"/>
                <wp:positionH relativeFrom="column">
                  <wp:posOffset>2895600</wp:posOffset>
                </wp:positionH>
                <wp:positionV relativeFrom="paragraph">
                  <wp:posOffset>2581719</wp:posOffset>
                </wp:positionV>
                <wp:extent cx="67491" cy="184375"/>
                <wp:effectExtent l="0" t="0" r="0" b="0"/>
                <wp:wrapNone/>
                <wp:docPr id="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1" cy="18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1263" w:rsidRDefault="00C41263" w:rsidP="00C41263">
                            <w:pPr>
                              <w:spacing w:after="160"/>
                              <w:ind w:left="0" w:firstLine="0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3002F" id="_x0000_s1027" style="position:absolute;margin-left:228pt;margin-top:203.3pt;width:5.3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" filled="f" stroked="f">
                <v:textbox inset="0,0,0,0">
                  <w:txbxContent>
                    <w:p w:rsidR="00C41263" w:rsidRDefault="00C41263" w:rsidP="00C41263">
                      <w:pPr>
                        <w:spacing w:after="160"/>
                        <w:ind w:left="0" w:firstLine="0"/>
                      </w:pP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412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3002F" wp14:editId="760AEBA7">
                <wp:simplePos x="0" y="0"/>
                <wp:positionH relativeFrom="margin">
                  <wp:posOffset>2892842</wp:posOffset>
                </wp:positionH>
                <wp:positionV relativeFrom="page">
                  <wp:posOffset>3324225</wp:posOffset>
                </wp:positionV>
                <wp:extent cx="95885" cy="182770"/>
                <wp:effectExtent l="0" t="0" r="0" b="0"/>
                <wp:wrapNone/>
                <wp:docPr id="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82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1263" w:rsidRDefault="00C41263" w:rsidP="00C41263">
                            <w:pPr>
                              <w:spacing w:after="160"/>
                              <w:ind w:left="0" w:firstLine="0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3002F" id="_x0000_s1028" style="position:absolute;margin-left:227.8pt;margin-top:261.75pt;width:7.55pt;height:14.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" filled="f" stroked="f">
                <v:textbox inset="0,0,0,0">
                  <w:txbxContent>
                    <w:p w:rsidR="00C41263" w:rsidRDefault="00C41263" w:rsidP="00C41263">
                      <w:pPr>
                        <w:spacing w:after="160"/>
                        <w:ind w:left="0" w:firstLine="0"/>
                      </w:pPr>
                      <w:r>
                        <w:t>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71DB2" w:rsidRPr="00671D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DEAF0" wp14:editId="2CBABAC0">
                <wp:simplePos x="0" y="0"/>
                <wp:positionH relativeFrom="column">
                  <wp:posOffset>2886002</wp:posOffset>
                </wp:positionH>
                <wp:positionV relativeFrom="paragraph">
                  <wp:posOffset>2103808</wp:posOffset>
                </wp:positionV>
                <wp:extent cx="67489" cy="1843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9" cy="18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1DB2" w:rsidRDefault="00671DB2" w:rsidP="00671DB2">
                            <w:pPr>
                              <w:spacing w:after="160"/>
                              <w:ind w:left="0" w:firstLine="0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EAF0" id="Rectangle 2" o:spid="_x0000_s1029" style="position:absolute;margin-left:227.25pt;margin-top:165.65pt;width:5.3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" filled="f" stroked="f">
                <v:textbox inset="0,0,0,0">
                  <w:txbxContent>
                    <w:p w:rsidR="00671DB2" w:rsidRDefault="00671DB2" w:rsidP="00671DB2">
                      <w:pPr>
                        <w:spacing w:after="160"/>
                        <w:ind w:left="0" w:firstLine="0"/>
                      </w:pP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E151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0</wp:posOffset>
                </wp:positionV>
                <wp:extent cx="7948219" cy="10057485"/>
                <wp:effectExtent l="0" t="0" r="0" b="20320"/>
                <wp:wrapSquare wrapText="bothSides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8219" cy="10057485"/>
                          <a:chOff x="0" y="0"/>
                          <a:chExt cx="7948219" cy="1005748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88950" y="0"/>
                            <a:ext cx="0" cy="1005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485">
                                <a:moveTo>
                                  <a:pt x="0" y="0"/>
                                </a:moveTo>
                                <a:lnTo>
                                  <a:pt x="0" y="1005748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44145" y="0"/>
                            <a:ext cx="0" cy="1005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485">
                                <a:moveTo>
                                  <a:pt x="0" y="0"/>
                                </a:moveTo>
                                <a:lnTo>
                                  <a:pt x="0" y="1005748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5895" y="944818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5895" y="1267601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5895" y="1590384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5895" y="1913167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5895" y="2235036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895" y="2557819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5895" y="2880603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5895" y="3202471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5895" y="3526169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3848952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4171735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4494519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4817302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5139170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5461954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5784737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6106606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6430303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6752172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7074955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7397739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7720521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8042390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8365173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8687957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5585" y="926867"/>
                            <a:ext cx="15649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Plaintiff/Defendant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82673" y="1895217"/>
                            <a:ext cx="29897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SUPERIOR COURT OF ARIZONA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80106" y="2056151"/>
                            <a:ext cx="16663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IN PIMA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5585" y="2701718"/>
                            <a:ext cx="7657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Plaintiff,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5585" y="3025415"/>
                            <a:ext cx="2815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vs.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5585" y="3670068"/>
                            <a:ext cx="9455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Defendant.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19603" y="2378935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19603" y="2539869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19603" y="286265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19603" y="318543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18827" y="2724154"/>
                            <a:ext cx="45719" cy="968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19603" y="383008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94253" y="2378935"/>
                            <a:ext cx="10527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Case No.: C-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94253" y="2853965"/>
                            <a:ext cx="26147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PRE-HEARING STATEMENT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94253" y="3185436"/>
                            <a:ext cx="1351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ARBITRATOR: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325526" y="3981298"/>
                            <a:ext cx="289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076">
                                <a:moveTo>
                                  <a:pt x="0" y="0"/>
                                </a:moveTo>
                                <a:lnTo>
                                  <a:pt x="2894076" y="0"/>
                                </a:lnTo>
                              </a:path>
                            </a:pathLst>
                          </a:custGeom>
                          <a:ln w="64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92785" y="4318377"/>
                            <a:ext cx="71554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Plaintiff/Defendant, through undersigned counsel, and pursuant to Rule 123, presents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35585" y="4580810"/>
                            <a:ext cx="18576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this Pre-hearing Statement.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64185" y="4845478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78485" y="484019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63219" y="4845478"/>
                            <a:ext cx="26062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Nature of the Claim or Defense: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792785" y="4993538"/>
                            <a:ext cx="1958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645">
                                <a:moveTo>
                                  <a:pt x="0" y="0"/>
                                </a:moveTo>
                                <a:lnTo>
                                  <a:pt x="1958645" y="0"/>
                                </a:lnTo>
                              </a:path>
                            </a:pathLst>
                          </a:custGeom>
                          <a:ln w="731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64185" y="5107911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78485" y="5102628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63219" y="5107911"/>
                            <a:ext cx="38225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Witnesses and Brief Description of Testimony: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792785" y="5256886"/>
                            <a:ext cx="2840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126">
                                <a:moveTo>
                                  <a:pt x="0" y="0"/>
                                </a:moveTo>
                                <a:lnTo>
                                  <a:pt x="2840126" y="0"/>
                                </a:lnTo>
                              </a:path>
                            </a:pathLst>
                          </a:custGeom>
                          <a:ln w="731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64185" y="5371258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78485" y="536597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63219" y="5371258"/>
                            <a:ext cx="7321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Exhibits: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792785" y="5519319"/>
                            <a:ext cx="550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9">
                                <a:moveTo>
                                  <a:pt x="0" y="0"/>
                                </a:moveTo>
                                <a:lnTo>
                                  <a:pt x="550469" y="0"/>
                                </a:lnTo>
                              </a:path>
                            </a:pathLst>
                          </a:custGeom>
                          <a:ln w="731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64185" y="5633691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78485" y="5628407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63219" y="5633691"/>
                            <a:ext cx="23362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Estimated Time for Hearing: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792785" y="5782666"/>
                            <a:ext cx="1705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356">
                                <a:moveTo>
                                  <a:pt x="0" y="0"/>
                                </a:moveTo>
                                <a:lnTo>
                                  <a:pt x="1705356" y="0"/>
                                </a:lnTo>
                              </a:path>
                            </a:pathLst>
                          </a:custGeom>
                          <a:ln w="731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92785" y="6544027"/>
                            <a:ext cx="26179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DATED: 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144975" y="7176792"/>
                            <a:ext cx="15649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Plaintiff/Defendant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01675" y="8111714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5975" y="8106431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00710" y="8111714"/>
                            <a:ext cx="8105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Arbitrator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01675" y="8268077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15975" y="826279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00710" y="8268077"/>
                            <a:ext cx="6644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Plaintiff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01675" y="8423525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15975" y="8418241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00710" y="8423525"/>
                            <a:ext cx="8442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Defendant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01675" y="8578973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15975" y="8573690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00710" y="8578973"/>
                            <a:ext cx="26291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Superior Court Arbitration Desk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92633" y="7558088"/>
                            <a:ext cx="2242288" cy="17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>Copies mailed/delivered this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154682" y="7745479"/>
                            <a:ext cx="300167" cy="22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2326386" y="7696086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783586" y="7561149"/>
                            <a:ext cx="282931" cy="17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92633" y="7780948"/>
                            <a:ext cx="163214" cy="17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811873" y="7924318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640599" y="7743622"/>
                            <a:ext cx="292890" cy="22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AA" w:rsidRDefault="007E15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1897634" y="7914957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04" o:spid="_x0000_s1030" style="position:absolute;margin-left:45.75pt;margin-top:0;width:625.85pt;height:791.95pt;z-index:251658240;mso-position-horizontal-relative:page;mso-position-vertical-relative:page;mso-width-relative:margin" coordsize="79482,10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">
                <v:shape id="Shape 6" o:spid="_x0000_s1031" style="position:absolute;left:2889;width:0;height:100574;visibility:visible;mso-wrap-style:square;v-text-anchor:top" coordsize="0,1005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" path="m,l,10057485e" filled="f" strokeweight=".72pt">
                  <v:stroke miterlimit="83231f" joinstyle="miter"/>
                  <v:path arrowok="t" textboxrect="0,0,0,10057485"/>
                </v:shape>
                <v:shape id="Shape 7" o:spid="_x0000_s1032" style="position:absolute;left:2441;width:0;height:100574;visibility:visible;mso-wrap-style:square;v-text-anchor:top" coordsize="0,1005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" path="m,l,10057485e" filled="f" strokeweight=".72pt">
                  <v:stroke miterlimit="83231f" joinstyle="miter"/>
                  <v:path arrowok="t" textboxrect="0,0,0,10057485"/>
                </v:shape>
                <v:rect id="Rectangle 10" o:spid="_x0000_s1033" style="position:absolute;left:758;top:9448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4" style="position:absolute;left:758;top:12676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2" o:spid="_x0000_s1035" style="position:absolute;left:758;top:15903;width:101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" o:spid="_x0000_s1036" style="position:absolute;left:758;top:19131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4" o:spid="_x0000_s1037" style="position:absolute;left:758;top:22350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5" o:spid="_x0000_s1038" style="position:absolute;left:758;top:25578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6" o:spid="_x0000_s1039" style="position:absolute;left:758;top:28806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7" o:spid="_x0000_s1040" style="position:absolute;left:758;top:32024;width:101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18" o:spid="_x0000_s1041" style="position:absolute;left:758;top:35261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9" o:spid="_x0000_s1042" style="position:absolute;top:3848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0" o:spid="_x0000_s1043" style="position:absolute;top:41717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21" o:spid="_x0000_s1044" style="position:absolute;top:44945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22" o:spid="_x0000_s1045" style="position:absolute;top:48173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13</w:t>
                        </w:r>
                      </w:p>
                    </w:txbxContent>
                  </v:textbox>
                </v:rect>
                <v:rect id="Rectangle 23" o:spid="_x0000_s1046" style="position:absolute;top:51391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24" o:spid="_x0000_s1047" style="position:absolute;top:5461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25" o:spid="_x0000_s1048" style="position:absolute;top:57847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26" o:spid="_x0000_s1049" style="position:absolute;top:61066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17</w:t>
                        </w:r>
                      </w:p>
                    </w:txbxContent>
                  </v:textbox>
                </v:rect>
                <v:rect id="Rectangle 27" o:spid="_x0000_s1050" style="position:absolute;top:64303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18</w:t>
                        </w:r>
                      </w:p>
                    </w:txbxContent>
                  </v:textbox>
                </v:rect>
                <v:rect id="Rectangle 28" o:spid="_x0000_s1051" style="position:absolute;top:67521;width:202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29" o:spid="_x0000_s1052" style="position:absolute;top:7074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30" o:spid="_x0000_s1053" style="position:absolute;top:73977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21</w:t>
                        </w:r>
                      </w:p>
                    </w:txbxContent>
                  </v:textbox>
                </v:rect>
                <v:rect id="Rectangle 31" o:spid="_x0000_s1054" style="position:absolute;top:77205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22</w:t>
                        </w:r>
                      </w:p>
                    </w:txbxContent>
                  </v:textbox>
                </v:rect>
                <v:rect id="Rectangle 32" o:spid="_x0000_s1055" style="position:absolute;top:80423;width:202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23</w:t>
                        </w:r>
                      </w:p>
                    </w:txbxContent>
                  </v:textbox>
                </v:rect>
                <v:rect id="Rectangle 33" o:spid="_x0000_s1056" style="position:absolute;top:83651;width:202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24</w:t>
                        </w:r>
                      </w:p>
                    </w:txbxContent>
                  </v:textbox>
                </v:rect>
                <v:rect id="Rectangle 34" o:spid="_x0000_s1057" style="position:absolute;top:8687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25</w:t>
                        </w:r>
                      </w:p>
                    </w:txbxContent>
                  </v:textbox>
                </v:rect>
                <v:rect id="Rectangle 35" o:spid="_x0000_s1058" style="position:absolute;left:3355;top:9268;width:1565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Plaintiff/Defendant</w:t>
                        </w:r>
                      </w:p>
                    </w:txbxContent>
                  </v:textbox>
                </v:rect>
                <v:rect id="Rectangle 36" o:spid="_x0000_s1059" style="position:absolute;left:21826;top:18952;width:2989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SUPERIOR COURT OF ARIZONA</w:t>
                        </w:r>
                      </w:p>
                    </w:txbxContent>
                  </v:textbox>
                </v:rect>
                <v:rect id="Rectangle 37" o:spid="_x0000_s1060" style="position:absolute;left:26801;top:20561;width:166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IN PIMA COUNTY</w:t>
                        </w:r>
                      </w:p>
                    </w:txbxContent>
                  </v:textbox>
                </v:rect>
                <v:rect id="Rectangle 38" o:spid="_x0000_s1061" style="position:absolute;left:3355;top:27017;width:76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 xml:space="preserve"> Plaintiff,</w:t>
                        </w:r>
                      </w:p>
                    </w:txbxContent>
                  </v:textbox>
                </v:rect>
                <v:rect id="Rectangle 39" o:spid="_x0000_s1062" style="position:absolute;left:3355;top:30254;width:281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 xml:space="preserve"> vs.</w:t>
                        </w:r>
                      </w:p>
                    </w:txbxContent>
                  </v:textbox>
                </v:rect>
                <v:rect id="Rectangle 40" o:spid="_x0000_s1063" style="position:absolute;left:3355;top:36700;width:94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 xml:space="preserve"> Defendant.</w:t>
                        </w:r>
                      </w:p>
                    </w:txbxContent>
                  </v:textbox>
                </v:rect>
                <v:rect id="Rectangle 41" o:spid="_x0000_s1064" style="position:absolute;left:32196;top:23789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2" o:spid="_x0000_s1065" style="position:absolute;left:32196;top:25398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4" o:spid="_x0000_s1066" style="position:absolute;left:32196;top:28626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_x0000_s1067" style="position:absolute;left:32196;top:31854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8" o:spid="_x0000_s1068" style="position:absolute;left:32188;top:27241;width:457;height:9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50" o:spid="_x0000_s1069" style="position:absolute;left:32196;top:38300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51" o:spid="_x0000_s1070" style="position:absolute;left:33942;top:23789;width:105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Case No.: C-</w:t>
                        </w:r>
                      </w:p>
                    </w:txbxContent>
                  </v:textbox>
                </v:rect>
                <v:rect id="Rectangle 52" o:spid="_x0000_s1071" style="position:absolute;left:33942;top:28539;width:2614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PRE-HEARING STATEMENT</w:t>
                        </w:r>
                      </w:p>
                    </w:txbxContent>
                  </v:textbox>
                </v:rect>
                <v:rect id="Rectangle 53" o:spid="_x0000_s1072" style="position:absolute;left:33942;top:31854;width:135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ARBITRATOR:</w:t>
                        </w:r>
                      </w:p>
                    </w:txbxContent>
                  </v:textbox>
                </v:rect>
                <v:shape id="Shape 54" o:spid="_x0000_s1073" style="position:absolute;left:3255;top:39812;width:28941;height:0;visibility:visible;mso-wrap-style:square;v-text-anchor:top" coordsize="2894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" path="m,l2894076,e" filled="f" strokeweight=".17781mm">
                  <v:stroke miterlimit="83231f" joinstyle="miter"/>
                  <v:path arrowok="t" textboxrect="0,0,2894076,0"/>
                </v:shape>
                <v:rect id="Rectangle 55" o:spid="_x0000_s1074" style="position:absolute;left:7927;top:43183;width:7155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 xml:space="preserve">Plaintiff/Defendant, through undersigned counsel, and pursuant to Rule 123, presents </w:t>
                        </w:r>
                      </w:p>
                    </w:txbxContent>
                  </v:textbox>
                </v:rect>
                <v:rect id="Rectangle 56" o:spid="_x0000_s1075" style="position:absolute;left:3355;top:45808;width:1857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this Pre-hearing Statement.</w:t>
                        </w:r>
                      </w:p>
                    </w:txbxContent>
                  </v:textbox>
                </v:rect>
                <v:rect id="Rectangle 57" o:spid="_x0000_s1076" style="position:absolute;left:5641;top:48454;width:15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58" o:spid="_x0000_s1077" style="position:absolute;left:6784;top:48401;width:112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9" o:spid="_x0000_s1078" style="position:absolute;left:7632;top:48454;width:260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Nature of the Claim or Defense:</w:t>
                        </w:r>
                      </w:p>
                    </w:txbxContent>
                  </v:textbox>
                </v:rect>
                <v:shape id="Shape 60" o:spid="_x0000_s1079" style="position:absolute;left:7927;top:49935;width:19587;height:0;visibility:visible;mso-wrap-style:square;v-text-anchor:top" coordsize="1958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" path="m,l1958645,e" filled="f" strokeweight=".20319mm">
                  <v:stroke miterlimit="83231f" joinstyle="miter"/>
                  <v:path arrowok="t" textboxrect="0,0,1958645,0"/>
                </v:shape>
                <v:rect id="Rectangle 61" o:spid="_x0000_s1080" style="position:absolute;left:5641;top:51079;width:152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62" o:spid="_x0000_s1081" style="position:absolute;left:6784;top:5102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3" o:spid="_x0000_s1082" style="position:absolute;left:7632;top:51079;width:3822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Witnesses and Brief Description of Testimony:</w:t>
                        </w:r>
                      </w:p>
                    </w:txbxContent>
                  </v:textbox>
                </v:rect>
                <v:shape id="Shape 64" o:spid="_x0000_s1083" style="position:absolute;left:7927;top:52568;width:28402;height:0;visibility:visible;mso-wrap-style:square;v-text-anchor:top" coordsize="284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" path="m,l2840126,e" filled="f" strokeweight=".20319mm">
                  <v:stroke miterlimit="83231f" joinstyle="miter"/>
                  <v:path arrowok="t" textboxrect="0,0,2840126,0"/>
                </v:shape>
                <v:rect id="Rectangle 65" o:spid="_x0000_s1084" style="position:absolute;left:5641;top:53712;width:15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66" o:spid="_x0000_s1085" style="position:absolute;left:6784;top:53659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7" o:spid="_x0000_s1086" style="position:absolute;left:7632;top:53712;width:73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Exhibits:</w:t>
                        </w:r>
                      </w:p>
                    </w:txbxContent>
                  </v:textbox>
                </v:rect>
                <v:shape id="Shape 68" o:spid="_x0000_s1087" style="position:absolute;left:7927;top:55193;width:5505;height:0;visibility:visible;mso-wrap-style:square;v-text-anchor:top" coordsize="550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" path="m,l550469,e" filled="f" strokeweight=".20319mm">
                  <v:stroke miterlimit="83231f" joinstyle="miter"/>
                  <v:path arrowok="t" textboxrect="0,0,550469,0"/>
                </v:shape>
                <v:rect id="Rectangle 69" o:spid="_x0000_s1088" style="position:absolute;left:5641;top:56336;width:15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4.</w:t>
                        </w:r>
                      </w:p>
                    </w:txbxContent>
                  </v:textbox>
                </v:rect>
                <v:rect id="Rectangle 70" o:spid="_x0000_s1089" style="position:absolute;left:6784;top:56284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1" o:spid="_x0000_s1090" style="position:absolute;left:7632;top:56336;width:233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Estimated Time for Hearing:</w:t>
                        </w:r>
                      </w:p>
                    </w:txbxContent>
                  </v:textbox>
                </v:rect>
                <v:shape id="Shape 72" o:spid="_x0000_s1091" style="position:absolute;left:7927;top:57826;width:17054;height:0;visibility:visible;mso-wrap-style:square;v-text-anchor:top" coordsize="1705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" path="m,l1705356,e" filled="f" strokeweight=".20319mm">
                  <v:stroke miterlimit="83231f" joinstyle="miter"/>
                  <v:path arrowok="t" textboxrect="0,0,1705356,0"/>
                </v:shape>
                <v:rect id="Rectangle 73" o:spid="_x0000_s1092" style="position:absolute;left:7927;top:65440;width:261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DATED: __________________</w:t>
                        </w:r>
                      </w:p>
                    </w:txbxContent>
                  </v:textbox>
                </v:rect>
                <v:rect id="Rectangle 74" o:spid="_x0000_s1093" style="position:absolute;left:41449;top:71767;width:1565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Plaintiff/Defendant</w:t>
                        </w:r>
                      </w:p>
                    </w:txbxContent>
                  </v:textbox>
                </v:rect>
                <v:rect id="Rectangle 75" o:spid="_x0000_s1094" style="position:absolute;left:6016;top:81117;width:152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76" o:spid="_x0000_s1095" style="position:absolute;left:7159;top:81064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7" o:spid="_x0000_s1096" style="position:absolute;left:8007;top:81117;width:810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Arbitrator</w:t>
                        </w:r>
                      </w:p>
                    </w:txbxContent>
                  </v:textbox>
                </v:rect>
                <v:rect id="Rectangle 78" o:spid="_x0000_s1097" style="position:absolute;left:6016;top:82680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79" o:spid="_x0000_s1098" style="position:absolute;left:7159;top:82627;width:112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0" o:spid="_x0000_s1099" style="position:absolute;left:8007;top:82680;width:664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Plaintiff</w:t>
                        </w:r>
                      </w:p>
                    </w:txbxContent>
                  </v:textbox>
                </v:rect>
                <v:rect id="Rectangle 81" o:spid="_x0000_s1100" style="position:absolute;left:6016;top:84235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82" o:spid="_x0000_s1101" style="position:absolute;left:7159;top:84182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3" o:spid="_x0000_s1102" style="position:absolute;left:8007;top:84235;width:844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Defendant</w:t>
                        </w:r>
                      </w:p>
                    </w:txbxContent>
                  </v:textbox>
                </v:rect>
                <v:rect id="Rectangle 84" o:spid="_x0000_s1103" style="position:absolute;left:6016;top:85789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4.</w:t>
                        </w:r>
                      </w:p>
                    </w:txbxContent>
                  </v:textbox>
                </v:rect>
                <v:rect id="Rectangle 85" o:spid="_x0000_s1104" style="position:absolute;left:7159;top:85736;width:112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6" o:spid="_x0000_s1105" style="position:absolute;left:8007;top:85789;width:262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t>Superior Court Arbitration Desk</w:t>
                        </w:r>
                      </w:p>
                    </w:txbxContent>
                  </v:textbox>
                </v:rect>
                <v:rect id="Rectangle 87" o:spid="_x0000_s1106" style="position:absolute;left:5926;top:75580;width:22423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3"/>
                          </w:rPr>
                          <w:t>Copies mailed/delivered this</w:t>
                        </w:r>
                      </w:p>
                    </w:txbxContent>
                  </v:textbox>
                </v:rect>
                <v:rect id="Rectangle 88" o:spid="_x0000_s1107" style="position:absolute;left:21546;top:77454;width:3002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9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</w:rPr>
                          <w:t>to:</w:t>
                        </w:r>
                      </w:p>
                    </w:txbxContent>
                  </v:textbox>
                </v:rect>
                <v:shape id="Shape 89" o:spid="_x0000_s1108" style="position:absolute;left:23263;top:76960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" path="m,l457200,e" filled="f" strokeweight=".72pt">
                  <v:stroke miterlimit="83231f" joinstyle="miter"/>
                  <v:path arrowok="t" textboxrect="0,0,457200,0"/>
                </v:shape>
                <v:rect id="Rectangle 90" o:spid="_x0000_s1109" style="position:absolute;left:27835;top:75611;width:283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3"/>
                          </w:rPr>
                          <w:t>day</w:t>
                        </w:r>
                      </w:p>
                    </w:txbxContent>
                  </v:textbox>
                </v:rect>
                <v:rect id="Rectangle 91" o:spid="_x0000_s1110" style="position:absolute;left:5926;top:77809;width:163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3"/>
                          </w:rPr>
                          <w:t>of</w:t>
                        </w:r>
                      </w:p>
                    </w:txbxContent>
                  </v:textbox>
                </v:rect>
                <v:shape id="Shape 92" o:spid="_x0000_s1111" style="position:absolute;left:8118;top:79243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" path="m,l800100,e" filled="f" strokeweight=".72pt">
                  <v:stroke miterlimit="83231f" joinstyle="miter"/>
                  <v:path arrowok="t" textboxrect="0,0,800100,0"/>
                </v:shape>
                <v:rect id="Rectangle 93" o:spid="_x0000_s1112" style="position:absolute;left:16405;top:77436;width:292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F11BAA" w:rsidRDefault="007E151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97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</w:rPr>
                          <w:t>20</w:t>
                        </w:r>
                      </w:p>
                    </w:txbxContent>
                  </v:textbox>
                </v:rect>
                <v:shape id="Shape 94" o:spid="_x0000_s1113" style="position:absolute;left:18976;top:79149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" path="m,l228600,e" filled="f" strokeweight=".72pt">
                  <v:stroke miterlimit="83231f" joinstyle="miter"/>
                  <v:path arrowok="t" textboxrect="0,0,228600,0"/>
                </v:shape>
                <w10:wrap type="square" anchorx="page" anchory="page"/>
              </v:group>
            </w:pict>
          </mc:Fallback>
        </mc:AlternateContent>
      </w:r>
      <w:r w:rsidR="007E151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9144" cy="10057485"/>
                <wp:effectExtent l="0" t="0" r="0" b="0"/>
                <wp:wrapSquare wrapText="bothSides"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0057485"/>
                          <a:chOff x="0" y="0"/>
                          <a:chExt cx="9144" cy="1005748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1005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485">
                                <a:moveTo>
                                  <a:pt x="0" y="0"/>
                                </a:moveTo>
                                <a:lnTo>
                                  <a:pt x="0" y="1005748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5071C" id="Group 705" o:spid="_x0000_s1026" style="position:absolute;margin-left:540pt;margin-top:0;width:.7pt;height:791.95pt;z-index:251659264;mso-position-horizontal-relative:page;mso-position-vertical-relative:page" coordsize="91,10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">
                <v:shape id="Shape 8" o:spid="_x0000_s1027" style="position:absolute;width:0;height:100574;visibility:visible;mso-wrap-style:square;v-text-anchor:top" coordsize="0,1005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" path="m,l,10057485e" filled="f" strokeweight=".72pt">
                  <v:stroke miterlimit="83231f" joinstyle="miter"/>
                  <v:path arrowok="t" textboxrect="0,0,0,10057485"/>
                </v:shape>
                <w10:wrap type="square" anchorx="page" anchory="page"/>
              </v:group>
            </w:pict>
          </mc:Fallback>
        </mc:AlternateContent>
      </w:r>
    </w:p>
    <w:sectPr w:rsidR="00F11B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AA"/>
    <w:rsid w:val="005D4859"/>
    <w:rsid w:val="00671DB2"/>
    <w:rsid w:val="007E151B"/>
    <w:rsid w:val="00B927C9"/>
    <w:rsid w:val="00C41263"/>
    <w:rsid w:val="00F11BAA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880F0-E4AB-4DFA-A317-20D30FBA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7"/>
      <w:ind w:left="455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E770C4F0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Kaldawi, Nicholas</dc:creator>
  <cp:keywords/>
  <cp:lastModifiedBy>Urias, Cassandra</cp:lastModifiedBy>
  <cp:revision>2</cp:revision>
  <dcterms:created xsi:type="dcterms:W3CDTF">2017-11-22T21:37:00Z</dcterms:created>
  <dcterms:modified xsi:type="dcterms:W3CDTF">2017-11-22T21:37:00Z</dcterms:modified>
</cp:coreProperties>
</file>