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26E" w:rsidRDefault="0012755B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578815</wp:posOffset>
                </wp:positionH>
                <wp:positionV relativeFrom="page">
                  <wp:posOffset>0</wp:posOffset>
                </wp:positionV>
                <wp:extent cx="6054548" cy="10057485"/>
                <wp:effectExtent l="0" t="0" r="0" b="0"/>
                <wp:wrapTopAndBottom/>
                <wp:docPr id="698" name="Group 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0929" cy="10057485"/>
                          <a:chOff x="0" y="0"/>
                          <a:chExt cx="7790929" cy="1005748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88950" y="0"/>
                            <a:ext cx="0" cy="1005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7485">
                                <a:moveTo>
                                  <a:pt x="0" y="0"/>
                                </a:moveTo>
                                <a:lnTo>
                                  <a:pt x="0" y="10057485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44145" y="0"/>
                            <a:ext cx="0" cy="1005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7485">
                                <a:moveTo>
                                  <a:pt x="0" y="0"/>
                                </a:moveTo>
                                <a:lnTo>
                                  <a:pt x="0" y="10057485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5895" y="944818"/>
                            <a:ext cx="101346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5895" y="1267601"/>
                            <a:ext cx="101346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5895" y="1590384"/>
                            <a:ext cx="101346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5895" y="1913167"/>
                            <a:ext cx="101346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5895" y="2235036"/>
                            <a:ext cx="101346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5895" y="2557819"/>
                            <a:ext cx="101346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5895" y="2880603"/>
                            <a:ext cx="101346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5895" y="3202471"/>
                            <a:ext cx="101346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5895" y="3526169"/>
                            <a:ext cx="101346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3848952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4171735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4494519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4817302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5139170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5461954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5784737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6106606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6430303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6752172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7074955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7397739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7720521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8042390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8365173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8687957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35585" y="926867"/>
                            <a:ext cx="15649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Plaintiff/Defendant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182673" y="1895217"/>
                            <a:ext cx="298970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SUPERIOR COURT OF ARIZONA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680106" y="2056151"/>
                            <a:ext cx="16663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IN PIMA COUNTY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35585" y="3025415"/>
                            <a:ext cx="76577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Plaintiff,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35585" y="3347284"/>
                            <a:ext cx="2815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vs.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35585" y="3992851"/>
                            <a:ext cx="9455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Defendant.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219603" y="2700803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219603" y="2862653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219603" y="3024501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219603" y="3185436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219603" y="3346370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219603" y="3508219"/>
                            <a:ext cx="67496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219603" y="3669153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219603" y="3830088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219603" y="3991936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219603" y="4152871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394253" y="2700803"/>
                            <a:ext cx="105278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Case No.: C-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394253" y="3185436"/>
                            <a:ext cx="16381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STIPULATION 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394253" y="3337683"/>
                            <a:ext cx="17958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SETTLEMENT 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394253" y="3520564"/>
                            <a:ext cx="20046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DISMISSAL OF CASE;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394253" y="3703443"/>
                            <a:ext cx="6869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ORDER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394253" y="3991936"/>
                            <a:ext cx="4897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HON.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393059" y="4153264"/>
                            <a:ext cx="23419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ASSIGNED TRIAL JUDGE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325526" y="4465015"/>
                            <a:ext cx="289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4076">
                                <a:moveTo>
                                  <a:pt x="0" y="0"/>
                                </a:moveTo>
                                <a:lnTo>
                                  <a:pt x="2894076" y="0"/>
                                </a:lnTo>
                              </a:path>
                            </a:pathLst>
                          </a:custGeom>
                          <a:ln w="640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792785" y="4804838"/>
                            <a:ext cx="69981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Pursuant to Rule 122 (e) A.R.C.P., the parties stipulate that they have settled this matter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35585" y="5128536"/>
                            <a:ext cx="27024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and that this matter be dismissed.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307385" y="5450404"/>
                            <a:ext cx="5403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Dated: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144975" y="5605853"/>
                            <a:ext cx="14188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___________</w:t>
                              </w:r>
                              <w:r w:rsidR="007643C4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________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144975" y="5761301"/>
                            <a:ext cx="6644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Plaintiff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144975" y="6219872"/>
                            <a:ext cx="14188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__________</w:t>
                              </w:r>
                              <w:r w:rsidR="007643C4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_____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144975" y="6402752"/>
                            <a:ext cx="8442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Defendant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35585" y="6841664"/>
                            <a:ext cx="27361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Approved and so ORDERED this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535985" y="7512224"/>
                            <a:ext cx="283768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526625" y="7671089"/>
                            <a:ext cx="3997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Hon.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01675" y="8563428"/>
                            <a:ext cx="1520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715975" y="8558145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800710" y="8563428"/>
                            <a:ext cx="6644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Plaintiff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01675" y="8718876"/>
                            <a:ext cx="1520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715975" y="8713593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800710" y="8718876"/>
                            <a:ext cx="8442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Defendant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01675" y="8874324"/>
                            <a:ext cx="1520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715975" y="8869041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800710" y="8874324"/>
                            <a:ext cx="26291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Superior Court Arbitration Desk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92633" y="7982425"/>
                            <a:ext cx="1493029" cy="221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w w:val="105"/>
                                  <w:sz w:val="23"/>
                                </w:rPr>
                                <w:t>Copies</w:t>
                              </w:r>
                              <w:r>
                                <w:rPr>
                                  <w:spacing w:val="-3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mailed</w:t>
                              </w:r>
                              <w:r>
                                <w:rPr>
                                  <w:spacing w:val="-3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154669" y="8202666"/>
                            <a:ext cx="300167" cy="22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w w:val="95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-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1726273" y="8134198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183473" y="7999248"/>
                            <a:ext cx="282931" cy="178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92633" y="8238135"/>
                            <a:ext cx="163214" cy="17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>
                            <a:off x="811873" y="8381505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640586" y="8200809"/>
                            <a:ext cx="292890" cy="22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w w:val="97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-3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>
                            <a:off x="1897634" y="8372145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631475" y="6844306"/>
                            <a:ext cx="1070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2431148" y="6981838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888348" y="6814978"/>
                            <a:ext cx="503555" cy="221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w w:val="104"/>
                                  <w:sz w:val="23"/>
                                </w:rPr>
                                <w:t>day</w:t>
                              </w:r>
                              <w:r>
                                <w:rPr>
                                  <w:spacing w:val="-3"/>
                                  <w:w w:val="10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3"/>
                                </w:rPr>
                                <w:t>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>
                            <a:off x="3317113" y="6991198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145827" y="6810502"/>
                            <a:ext cx="292890" cy="22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626E" w:rsidRDefault="0012755B">
                              <w:r>
                                <w:rPr>
                                  <w:w w:val="97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-3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4402875" y="6981838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98" o:spid="_x0000_s1026" style="position:absolute;left:0;text-align:left;margin-left:45.6pt;margin-top:0;width:476.75pt;height:791.95pt;z-index:251658240;mso-position-horizontal-relative:page;mso-position-vertical-relative:page;mso-width-relative:margin" coordsize="77909,10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">
                <v:shape id="Shape 6" o:spid="_x0000_s1027" style="position:absolute;left:2889;width:0;height:100574;visibility:visible;mso-wrap-style:square;v-text-anchor:top" coordsize="0,1005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" path="m,l,10057485e" filled="f" strokeweight=".72pt">
                  <v:stroke miterlimit="83231f" joinstyle="miter"/>
                  <v:path arrowok="t" textboxrect="0,0,0,10057485"/>
                </v:shape>
                <v:shape id="Shape 7" o:spid="_x0000_s1028" style="position:absolute;left:2441;width:0;height:100574;visibility:visible;mso-wrap-style:square;v-text-anchor:top" coordsize="0,1005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" path="m,l,10057485e" filled="f" strokeweight=".72pt">
                  <v:stroke miterlimit="83231f" joinstyle="miter"/>
                  <v:path arrowok="t" textboxrect="0,0,0,10057485"/>
                </v:shape>
                <v:rect id="Rectangle 10" o:spid="_x0000_s1029" style="position:absolute;left:758;top:9448;width:1014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11" o:spid="_x0000_s1030" style="position:absolute;left:758;top:12676;width:1014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2" o:spid="_x0000_s1031" style="position:absolute;left:758;top:15903;width:1014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3" o:spid="_x0000_s1032" style="position:absolute;left:758;top:19131;width:1014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14" o:spid="_x0000_s1033" style="position:absolute;left:758;top:22350;width:1014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15" o:spid="_x0000_s1034" style="position:absolute;left:758;top:25578;width:1014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16" o:spid="_x0000_s1035" style="position:absolute;left:758;top:28806;width:1014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17" o:spid="_x0000_s1036" style="position:absolute;left:758;top:32024;width:1014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18" o:spid="_x0000_s1037" style="position:absolute;left:758;top:35261;width:1014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9</w:t>
                        </w:r>
                      </w:p>
                    </w:txbxContent>
                  </v:textbox>
                </v:rect>
                <v:rect id="Rectangle 19" o:spid="_x0000_s1038" style="position:absolute;top:38489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20" o:spid="_x0000_s1039" style="position:absolute;top:41717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11</w:t>
                        </w:r>
                      </w:p>
                    </w:txbxContent>
                  </v:textbox>
                </v:rect>
                <v:rect id="Rectangle 21" o:spid="_x0000_s1040" style="position:absolute;top:44945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12</w:t>
                        </w:r>
                      </w:p>
                    </w:txbxContent>
                  </v:textbox>
                </v:rect>
                <v:rect id="Rectangle 22" o:spid="_x0000_s1041" style="position:absolute;top:48173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13</w:t>
                        </w:r>
                      </w:p>
                    </w:txbxContent>
                  </v:textbox>
                </v:rect>
                <v:rect id="Rectangle 23" o:spid="_x0000_s1042" style="position:absolute;top:51391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14</w:t>
                        </w:r>
                      </w:p>
                    </w:txbxContent>
                  </v:textbox>
                </v:rect>
                <v:rect id="Rectangle 24" o:spid="_x0000_s1043" style="position:absolute;top:54619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15</w:t>
                        </w:r>
                      </w:p>
                    </w:txbxContent>
                  </v:textbox>
                </v:rect>
                <v:rect id="Rectangle 25" o:spid="_x0000_s1044" style="position:absolute;top:57847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16</w:t>
                        </w:r>
                      </w:p>
                    </w:txbxContent>
                  </v:textbox>
                </v:rect>
                <v:rect id="Rectangle 26" o:spid="_x0000_s1045" style="position:absolute;top:61066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17</w:t>
                        </w:r>
                      </w:p>
                    </w:txbxContent>
                  </v:textbox>
                </v:rect>
                <v:rect id="Rectangle 27" o:spid="_x0000_s1046" style="position:absolute;top:64303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18</w:t>
                        </w:r>
                      </w:p>
                    </w:txbxContent>
                  </v:textbox>
                </v:rect>
                <v:rect id="Rectangle 28" o:spid="_x0000_s1047" style="position:absolute;top:67521;width:2026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19</w:t>
                        </w:r>
                      </w:p>
                    </w:txbxContent>
                  </v:textbox>
                </v:rect>
                <v:rect id="Rectangle 29" o:spid="_x0000_s1048" style="position:absolute;top:70749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20</w:t>
                        </w:r>
                      </w:p>
                    </w:txbxContent>
                  </v:textbox>
                </v:rect>
                <v:rect id="Rectangle 30" o:spid="_x0000_s1049" style="position:absolute;top:73977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21</w:t>
                        </w:r>
                      </w:p>
                    </w:txbxContent>
                  </v:textbox>
                </v:rect>
                <v:rect id="Rectangle 31" o:spid="_x0000_s1050" style="position:absolute;top:77205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22</w:t>
                        </w:r>
                      </w:p>
                    </w:txbxContent>
                  </v:textbox>
                </v:rect>
                <v:rect id="Rectangle 32" o:spid="_x0000_s1051" style="position:absolute;top:80423;width:2026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23</w:t>
                        </w:r>
                      </w:p>
                    </w:txbxContent>
                  </v:textbox>
                </v:rect>
                <v:rect id="Rectangle 33" o:spid="_x0000_s1052" style="position:absolute;top:83651;width:2026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24</w:t>
                        </w:r>
                      </w:p>
                    </w:txbxContent>
                  </v:textbox>
                </v:rect>
                <v:rect id="Rectangle 34" o:spid="_x0000_s1053" style="position:absolute;top:86879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25</w:t>
                        </w:r>
                      </w:p>
                    </w:txbxContent>
                  </v:textbox>
                </v:rect>
                <v:rect id="Rectangle 35" o:spid="_x0000_s1054" style="position:absolute;left:3355;top:9268;width:1565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Plaintiff/Defendant</w:t>
                        </w:r>
                      </w:p>
                    </w:txbxContent>
                  </v:textbox>
                </v:rect>
                <v:rect id="Rectangle 36" o:spid="_x0000_s1055" style="position:absolute;left:21826;top:18952;width:2989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SUPERIOR COURT OF ARIZONA</w:t>
                        </w:r>
                      </w:p>
                    </w:txbxContent>
                  </v:textbox>
                </v:rect>
                <v:rect id="Rectangle 37" o:spid="_x0000_s1056" style="position:absolute;left:26801;top:20561;width:166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IN PIMA COUNTY</w:t>
                        </w:r>
                      </w:p>
                    </w:txbxContent>
                  </v:textbox>
                </v:rect>
                <v:rect id="Rectangle 38" o:spid="_x0000_s1057" style="position:absolute;left:3355;top:30254;width:765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Plaintiff,</w:t>
                        </w:r>
                      </w:p>
                    </w:txbxContent>
                  </v:textbox>
                </v:rect>
                <v:rect id="Rectangle 39" o:spid="_x0000_s1058" style="position:absolute;left:3355;top:33472;width:281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vs.</w:t>
                        </w:r>
                      </w:p>
                    </w:txbxContent>
                  </v:textbox>
                </v:rect>
                <v:rect id="Rectangle 40" o:spid="_x0000_s1059" style="position:absolute;left:3355;top:39928;width:945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Defendant.</w:t>
                        </w:r>
                      </w:p>
                    </w:txbxContent>
                  </v:textbox>
                </v:rect>
                <v:rect id="Rectangle 41" o:spid="_x0000_s1060" style="position:absolute;left:32196;top:27008;width:67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2" o:spid="_x0000_s1061" style="position:absolute;left:32196;top:28626;width:6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3" o:spid="_x0000_s1062" style="position:absolute;left:32196;top:30245;width:67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4" o:spid="_x0000_s1063" style="position:absolute;left:32196;top:31854;width:6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5" o:spid="_x0000_s1064" style="position:absolute;left:32196;top:33463;width:6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6" o:spid="_x0000_s1065" style="position:absolute;left:32196;top:35082;width:6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7" o:spid="_x0000_s1066" style="position:absolute;left:32196;top:36691;width:6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8" o:spid="_x0000_s1067" style="position:absolute;left:32196;top:38300;width:6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9" o:spid="_x0000_s1068" style="position:absolute;left:32196;top:39919;width:6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50" o:spid="_x0000_s1069" style="position:absolute;left:32196;top:41528;width:6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51" o:spid="_x0000_s1070" style="position:absolute;left:33942;top:27008;width:1052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Case No.: C-</w:t>
                        </w:r>
                      </w:p>
                    </w:txbxContent>
                  </v:textbox>
                </v:rect>
                <v:rect id="Rectangle 52" o:spid="_x0000_s1071" style="position:absolute;left:33942;top:31854;width:1638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STIPULATION TO</w:t>
                        </w:r>
                      </w:p>
                    </w:txbxContent>
                  </v:textbox>
                </v:rect>
                <v:rect id="Rectangle 53" o:spid="_x0000_s1072" style="position:absolute;left:33942;top:33376;width:1795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SETTLEMENT AND</w:t>
                        </w:r>
                      </w:p>
                    </w:txbxContent>
                  </v:textbox>
                </v:rect>
                <v:rect id="Rectangle 54" o:spid="_x0000_s1073" style="position:absolute;left:33942;top:35205;width:2004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DISMISSAL OF CASE;</w:t>
                        </w:r>
                      </w:p>
                    </w:txbxContent>
                  </v:textbox>
                </v:rect>
                <v:rect id="Rectangle 55" o:spid="_x0000_s1074" style="position:absolute;left:33942;top:37034;width:686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ORDER</w:t>
                        </w:r>
                      </w:p>
                    </w:txbxContent>
                  </v:textbox>
                </v:rect>
                <v:rect id="Rectangle 56" o:spid="_x0000_s1075" style="position:absolute;left:33942;top:39919;width:489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HON.</w:t>
                        </w:r>
                      </w:p>
                    </w:txbxContent>
                  </v:textbox>
                </v:rect>
                <v:rect id="Rectangle 57" o:spid="_x0000_s1076" style="position:absolute;left:33930;top:41532;width:2341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ASSIGNED TRIAL JUDGE</w:t>
                        </w:r>
                      </w:p>
                    </w:txbxContent>
                  </v:textbox>
                </v:rect>
                <v:shape id="Shape 58" o:spid="_x0000_s1077" style="position:absolute;left:3255;top:44650;width:28941;height:0;visibility:visible;mso-wrap-style:square;v-text-anchor:top" coordsize="2894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" path="m,l2894076,e" filled="f" strokeweight=".17781mm">
                  <v:stroke miterlimit="83231f" joinstyle="miter"/>
                  <v:path arrowok="t" textboxrect="0,0,2894076,0"/>
                </v:shape>
                <v:rect id="Rectangle 59" o:spid="_x0000_s1078" style="position:absolute;left:7927;top:48048;width:6998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Pursuant to Rule 122 (e) A.R.C.P., the parties stipulate that they have settled this matter</w:t>
                        </w:r>
                      </w:p>
                    </w:txbxContent>
                  </v:textbox>
                </v:rect>
                <v:rect id="Rectangle 60" o:spid="_x0000_s1079" style="position:absolute;left:3355;top:51285;width:2702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and that this matter be dismissed.</w:t>
                        </w:r>
                      </w:p>
                    </w:txbxContent>
                  </v:textbox>
                </v:rect>
                <v:rect id="Rectangle 61" o:spid="_x0000_s1080" style="position:absolute;left:33073;top:54504;width:540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Dated:</w:t>
                        </w:r>
                      </w:p>
                    </w:txbxContent>
                  </v:textbox>
                </v:rect>
                <v:rect id="Rectangle 62" o:spid="_x0000_s1081" style="position:absolute;left:41449;top:56058;width:1418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___________</w:t>
                        </w:r>
                        <w:r w:rsidR="007643C4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</w:t>
                        </w:r>
                      </w:p>
                    </w:txbxContent>
                  </v:textbox>
                </v:rect>
                <v:rect id="Rectangle 63" o:spid="_x0000_s1082" style="position:absolute;left:41449;top:57613;width:664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Plaintiff</w:t>
                        </w:r>
                      </w:p>
                    </w:txbxContent>
                  </v:textbox>
                </v:rect>
                <v:rect id="Rectangle 64" o:spid="_x0000_s1083" style="position:absolute;left:41449;top:62198;width:1418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__________</w:t>
                        </w:r>
                        <w:r w:rsidR="007643C4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</w:t>
                        </w:r>
                      </w:p>
                    </w:txbxContent>
                  </v:textbox>
                </v:rect>
                <v:rect id="Rectangle 65" o:spid="_x0000_s1084" style="position:absolute;left:41449;top:64027;width:844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Defendant</w:t>
                        </w:r>
                      </w:p>
                    </w:txbxContent>
                  </v:textbox>
                </v:rect>
                <v:rect id="Rectangle 66" o:spid="_x0000_s1085" style="position:absolute;left:3355;top:68416;width:2736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Approved and so ORDERED this</w:t>
                        </w:r>
                      </w:p>
                    </w:txbxContent>
                  </v:textbox>
                </v:rect>
                <v:rect id="Rectangle 67" o:spid="_x0000_s1086" style="position:absolute;left:35359;top:75122;width:2837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____________________________</w:t>
                        </w:r>
                      </w:p>
                    </w:txbxContent>
                  </v:textbox>
                </v:rect>
                <v:rect id="Rectangle 68" o:spid="_x0000_s1087" style="position:absolute;left:35266;top:76710;width:399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Hon.</w:t>
                        </w:r>
                      </w:p>
                    </w:txbxContent>
                  </v:textbox>
                </v:rect>
                <v:rect id="Rectangle 69" o:spid="_x0000_s1088" style="position:absolute;left:6016;top:85634;width:152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1.</w:t>
                        </w:r>
                      </w:p>
                    </w:txbxContent>
                  </v:textbox>
                </v:rect>
                <v:rect id="Rectangle 70" o:spid="_x0000_s1089" style="position:absolute;left:7159;top:85581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1" o:spid="_x0000_s1090" style="position:absolute;left:8007;top:85634;width:664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Plaintiff</w:t>
                        </w:r>
                      </w:p>
                    </w:txbxContent>
                  </v:textbox>
                </v:rect>
                <v:rect id="Rectangle 72" o:spid="_x0000_s1091" style="position:absolute;left:6016;top:87188;width:152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2.</w:t>
                        </w:r>
                      </w:p>
                    </w:txbxContent>
                  </v:textbox>
                </v:rect>
                <v:rect id="Rectangle 73" o:spid="_x0000_s1092" style="position:absolute;left:7159;top:87135;width:1127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4" o:spid="_x0000_s1093" style="position:absolute;left:8007;top:87188;width:844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Defendant</w:t>
                        </w:r>
                      </w:p>
                    </w:txbxContent>
                  </v:textbox>
                </v:rect>
                <v:rect id="Rectangle 75" o:spid="_x0000_s1094" style="position:absolute;left:6016;top:88743;width:152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3.</w:t>
                        </w:r>
                      </w:p>
                    </w:txbxContent>
                  </v:textbox>
                </v:rect>
                <v:rect id="Rectangle 76" o:spid="_x0000_s1095" style="position:absolute;left:7159;top:8869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7" o:spid="_x0000_s1096" style="position:absolute;left:8007;top:88743;width:2629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Superior Court Arbitration Desk</w:t>
                        </w:r>
                      </w:p>
                    </w:txbxContent>
                  </v:textbox>
                </v:rect>
                <v:rect id="Rectangle 78" o:spid="_x0000_s1097" style="position:absolute;left:5926;top:79824;width:14930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w w:val="105"/>
                            <w:sz w:val="23"/>
                          </w:rPr>
                          <w:t>Copies</w:t>
                        </w:r>
                        <w:r>
                          <w:rPr>
                            <w:spacing w:val="-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mailed</w:t>
                        </w:r>
                        <w:r>
                          <w:rPr>
                            <w:spacing w:val="-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this</w:t>
                        </w:r>
                      </w:p>
                    </w:txbxContent>
                  </v:textbox>
                </v:rect>
                <v:rect id="Rectangle 79" o:spid="_x0000_s1098" style="position:absolute;left:21546;top:82026;width:3002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w w:val="95"/>
                            <w:sz w:val="24"/>
                          </w:rPr>
                          <w:t>,</w:t>
                        </w:r>
                        <w:r>
                          <w:rPr>
                            <w:spacing w:val="-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to:</w:t>
                        </w:r>
                      </w:p>
                    </w:txbxContent>
                  </v:textbox>
                </v:rect>
                <v:shape id="Shape 80" o:spid="_x0000_s1099" style="position:absolute;left:17262;top:81341;width:4572;height:0;visibility:visible;mso-wrap-style:square;v-text-anchor:top" coordsize="457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" path="m,l457200,e" filled="f" strokeweight=".72pt">
                  <v:stroke miterlimit="83231f" joinstyle="miter"/>
                  <v:path arrowok="t" textboxrect="0,0,457200,0"/>
                </v:shape>
                <v:rect id="Rectangle 81" o:spid="_x0000_s1100" style="position:absolute;left:21834;top:79992;width:2830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day</w:t>
                        </w:r>
                      </w:p>
                    </w:txbxContent>
                  </v:textbox>
                </v:rect>
                <v:rect id="Rectangle 82" o:spid="_x0000_s1101" style="position:absolute;left:5926;top:82381;width:163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of</w:t>
                        </w:r>
                      </w:p>
                    </w:txbxContent>
                  </v:textbox>
                </v:rect>
                <v:shape id="Shape 83" o:spid="_x0000_s1102" style="position:absolute;left:8118;top:83815;width:8001;height:0;visibility:visible;mso-wrap-style:square;v-text-anchor:top" coordsize="800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" path="m,l800100,e" filled="f" strokeweight=".72pt">
                  <v:stroke miterlimit="83231f" joinstyle="miter"/>
                  <v:path arrowok="t" textboxrect="0,0,800100,0"/>
                </v:shape>
                <v:rect id="Rectangle 84" o:spid="_x0000_s1103" style="position:absolute;left:16405;top:82008;width:2929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w w:val="97"/>
                            <w:sz w:val="24"/>
                          </w:rPr>
                          <w:t>,</w:t>
                        </w:r>
                        <w:r>
                          <w:rPr>
                            <w:spacing w:val="-3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4"/>
                          </w:rPr>
                          <w:t>20</w:t>
                        </w:r>
                      </w:p>
                    </w:txbxContent>
                  </v:textbox>
                </v:rect>
                <v:shape id="Shape 85" o:spid="_x0000_s1104" style="position:absolute;left:18976;top:83721;width:2286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" path="m,l228600,e" filled="f" strokeweight=".72pt">
                  <v:stroke miterlimit="83231f" joinstyle="miter"/>
                  <v:path arrowok="t" textboxrect="0,0,228600,0"/>
                </v:shape>
                <v:rect id="Rectangle 86" o:spid="_x0000_s1105" style="position:absolute;left:46314;top:68443;width:107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:</w:t>
                        </w:r>
                      </w:p>
                    </w:txbxContent>
                  </v:textbox>
                </v:rect>
                <v:shape id="Shape 87" o:spid="_x0000_s1106" style="position:absolute;left:24311;top:69818;width:4572;height:0;visibility:visible;mso-wrap-style:square;v-text-anchor:top" coordsize="457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" path="m,l457200,e" filled="f" strokeweight=".72pt">
                  <v:stroke miterlimit="83231f" joinstyle="miter"/>
                  <v:path arrowok="t" textboxrect="0,0,457200,0"/>
                </v:shape>
                <v:rect id="Rectangle 88" o:spid="_x0000_s1107" style="position:absolute;left:28883;top:68149;width:503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w w:val="104"/>
                            <w:sz w:val="23"/>
                          </w:rPr>
                          <w:t>day</w:t>
                        </w:r>
                        <w:r>
                          <w:rPr>
                            <w:spacing w:val="-3"/>
                            <w:w w:val="104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3"/>
                          </w:rPr>
                          <w:t>of</w:t>
                        </w:r>
                      </w:p>
                    </w:txbxContent>
                  </v:textbox>
                </v:rect>
                <v:shape id="Shape 89" o:spid="_x0000_s1108" style="position:absolute;left:33171;top:69911;width:8001;height:0;visibility:visible;mso-wrap-style:square;v-text-anchor:top" coordsize="800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" path="m,l800100,e" filled="f" strokeweight=".72pt">
                  <v:stroke miterlimit="83231f" joinstyle="miter"/>
                  <v:path arrowok="t" textboxrect="0,0,800100,0"/>
                </v:shape>
                <v:rect id="Rectangle 90" o:spid="_x0000_s1109" style="position:absolute;left:41458;top:68105;width:2929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6F626E" w:rsidRDefault="0012755B">
                        <w:r>
                          <w:rPr>
                            <w:w w:val="97"/>
                            <w:sz w:val="24"/>
                          </w:rPr>
                          <w:t>,</w:t>
                        </w:r>
                        <w:r>
                          <w:rPr>
                            <w:spacing w:val="-3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4"/>
                          </w:rPr>
                          <w:t>20</w:t>
                        </w:r>
                      </w:p>
                    </w:txbxContent>
                  </v:textbox>
                </v:rect>
                <v:shape id="Shape 91" o:spid="_x0000_s1110" style="position:absolute;left:44028;top:69818;width:2286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" path="m,l228600,e" filled="f" strokeweight=".72pt">
                  <v:stroke miterlimit="83231f" joinstyle="miter"/>
                  <v:path arrowok="t" textboxrect="0,0,228600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0</wp:posOffset>
                </wp:positionV>
                <wp:extent cx="9144" cy="10057485"/>
                <wp:effectExtent l="0" t="0" r="0" b="0"/>
                <wp:wrapSquare wrapText="bothSides"/>
                <wp:docPr id="699" name="Group 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0057485"/>
                          <a:chOff x="0" y="0"/>
                          <a:chExt cx="9144" cy="10057485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0" cy="1005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7485">
                                <a:moveTo>
                                  <a:pt x="0" y="0"/>
                                </a:moveTo>
                                <a:lnTo>
                                  <a:pt x="0" y="10057485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9" style="width:0.72pt;height:791.928pt;position:absolute;mso-position-horizontal-relative:page;mso-position-horizontal:absolute;margin-left:540pt;mso-position-vertical-relative:page;margin-top:0pt;" coordsize="91,100574">
                <v:shape id="Shape 8" style="position:absolute;width:0;height:100574;left:0;top:0;" coordsize="0,10057485" path="m0,0l0,10057485">
                  <v:stroke weight="0.72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</w:p>
    <w:sectPr w:rsidR="006F62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6E"/>
    <w:rsid w:val="00064844"/>
    <w:rsid w:val="0012755B"/>
    <w:rsid w:val="006F626E"/>
    <w:rsid w:val="0076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74209-104B-429A-9084-954E8FD4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AD8B9566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Kaldawi, Nicholas</dc:creator>
  <cp:keywords/>
  <cp:lastModifiedBy>Urias, Cassandra</cp:lastModifiedBy>
  <cp:revision>2</cp:revision>
  <dcterms:created xsi:type="dcterms:W3CDTF">2017-11-22T21:38:00Z</dcterms:created>
  <dcterms:modified xsi:type="dcterms:W3CDTF">2017-11-22T21:38:00Z</dcterms:modified>
</cp:coreProperties>
</file>