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89" w:rsidRPr="00E704F7" w:rsidRDefault="00FF0B3F">
      <w:pPr>
        <w:spacing w:after="302" w:line="265" w:lineRule="auto"/>
        <w:ind w:left="10" w:hanging="10"/>
        <w:rPr>
          <w:rFonts w:ascii="Times New Roman" w:hAnsi="Times New Roman" w:cs="Times New Roman"/>
        </w:rPr>
      </w:pPr>
      <w:bookmarkStart w:id="0" w:name="_GoBack"/>
      <w:bookmarkEnd w:id="0"/>
      <w:r w:rsidRPr="00E704F7">
        <w:rPr>
          <w:rFonts w:ascii="Times New Roman" w:hAnsi="Times New Roman" w:cs="Times New Roman"/>
          <w:sz w:val="23"/>
        </w:rPr>
        <w:t>Arbitrator:</w:t>
      </w:r>
    </w:p>
    <w:p w:rsidR="00482A89" w:rsidRPr="00E704F7" w:rsidRDefault="00FF0B3F">
      <w:pPr>
        <w:spacing w:after="522"/>
        <w:ind w:left="15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018995" cy="571500"/>
                <wp:effectExtent l="0" t="0" r="0" b="0"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995" cy="571500"/>
                          <a:chOff x="0" y="0"/>
                          <a:chExt cx="2018995" cy="5715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201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95">
                                <a:moveTo>
                                  <a:pt x="0" y="0"/>
                                </a:moveTo>
                                <a:lnTo>
                                  <a:pt x="2018995" y="0"/>
                                </a:lnTo>
                              </a:path>
                            </a:pathLst>
                          </a:custGeom>
                          <a:ln w="100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91110"/>
                            <a:ext cx="201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95">
                                <a:moveTo>
                                  <a:pt x="0" y="0"/>
                                </a:moveTo>
                                <a:lnTo>
                                  <a:pt x="201899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81305"/>
                            <a:ext cx="2018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95">
                                <a:moveTo>
                                  <a:pt x="0" y="0"/>
                                </a:moveTo>
                                <a:lnTo>
                                  <a:pt x="2018995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393958"/>
                            <a:ext cx="572914" cy="223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A89" w:rsidRPr="000868CE" w:rsidRDefault="00FF0B3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68CE">
                                <w:rPr>
                                  <w:rFonts w:ascii="Times New Roman" w:hAnsi="Times New Roman" w:cs="Times New Roman"/>
                                  <w:w w:val="102"/>
                                  <w:sz w:val="23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390462" y="57150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00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28891" y="395978"/>
                            <a:ext cx="444186" cy="221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A89" w:rsidRDefault="00FF0B3F">
                              <w:r w:rsidRPr="000868CE">
                                <w:rPr>
                                  <w:rFonts w:ascii="Times New Roman" w:hAnsi="Times New Roman" w:cs="Times New Roman"/>
                                  <w:w w:val="97"/>
                                  <w:sz w:val="23"/>
                                </w:rPr>
                                <w:t>Bar</w:t>
                              </w:r>
                              <w:r w:rsidRPr="000868CE">
                                <w:rPr>
                                  <w:rFonts w:ascii="Times New Roman" w:hAnsi="Times New Roman" w:cs="Times New Roman"/>
                                  <w:spacing w:val="-3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  <w:r w:rsidRPr="000868CE">
                                <w:rPr>
                                  <w:rFonts w:ascii="Times New Roman" w:hAnsi="Times New Roman" w:cs="Times New Roman"/>
                                  <w:w w:val="97"/>
                                  <w:sz w:val="23"/>
                                </w:rPr>
                                <w:t>#</w:t>
                              </w:r>
                              <w:r>
                                <w:rPr>
                                  <w:w w:val="97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389901" y="571500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00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4" o:spid="_x0000_s1026" style="width:159pt;height:45pt;mso-position-horizontal-relative:char;mso-position-vertical-relative:line" coordsize="2018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">
                <v:shape id="Shape 51" o:spid="_x0000_s1027" style="position:absolute;width:20189;height:0;visibility:visible;mso-wrap-style:square;v-text-anchor:top" coordsize="2018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" path="m,l2018995,e" filled="f" strokeweight=".27939mm">
                  <v:stroke miterlimit="83231f" joinstyle="miter"/>
                  <v:path arrowok="t" textboxrect="0,0,2018995,0"/>
                </v:shape>
                <v:shape id="Shape 52" o:spid="_x0000_s1028" style="position:absolute;top:1911;width:20189;height:0;visibility:visible;mso-wrap-style:square;v-text-anchor:top" coordsize="2018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" path="m,l2018995,e" filled="f" strokeweight=".72pt">
                  <v:stroke miterlimit="83231f" joinstyle="miter"/>
                  <v:path arrowok="t" textboxrect="0,0,2018995,0"/>
                </v:shape>
                <v:shape id="Shape 53" o:spid="_x0000_s1029" style="position:absolute;top:3813;width:20189;height:0;visibility:visible;mso-wrap-style:square;v-text-anchor:top" coordsize="2018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" path="m,l2018995,e" filled="f" strokeweight=".72pt">
                  <v:stroke miterlimit="83231f" joinstyle="miter"/>
                  <v:path arrowok="t" textboxrect="0,0,2018995,0"/>
                </v:shape>
                <v:rect id="Rectangle 54" o:spid="_x0000_s1030" style="position:absolute;top:3939;width:572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482A89" w:rsidRPr="000868CE" w:rsidRDefault="00FF0B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868CE">
                          <w:rPr>
                            <w:rFonts w:ascii="Times New Roman" w:hAnsi="Times New Roman" w:cs="Times New Roman"/>
                            <w:w w:val="102"/>
                            <w:sz w:val="23"/>
                          </w:rPr>
                          <w:t>Phone:</w:t>
                        </w:r>
                      </w:p>
                    </w:txbxContent>
                  </v:textbox>
                </v:rect>
                <v:shape id="Shape 55" o:spid="_x0000_s1031" style="position:absolute;left:3904;top:5715;width:5715;height:0;visibility:visible;mso-wrap-style:square;v-text-anchor:top" coordsize="57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" path="m,l571500,e" filled="f" strokeweight=".27939mm">
                  <v:stroke miterlimit="83231f" joinstyle="miter"/>
                  <v:path arrowok="t" textboxrect="0,0,571500,0"/>
                </v:shape>
                <v:rect id="Rectangle 56" o:spid="_x0000_s1032" style="position:absolute;left:10288;top:3959;width:4442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82A89" w:rsidRDefault="00FF0B3F">
                        <w:r w:rsidRPr="000868CE">
                          <w:rPr>
                            <w:rFonts w:ascii="Times New Roman" w:hAnsi="Times New Roman" w:cs="Times New Roman"/>
                            <w:w w:val="97"/>
                            <w:sz w:val="23"/>
                          </w:rPr>
                          <w:t>Bar</w:t>
                        </w:r>
                        <w:r w:rsidRPr="000868CE">
                          <w:rPr>
                            <w:rFonts w:ascii="Times New Roman" w:hAnsi="Times New Roman" w:cs="Times New Roman"/>
                            <w:spacing w:val="-3"/>
                            <w:w w:val="97"/>
                            <w:sz w:val="23"/>
                          </w:rPr>
                          <w:t xml:space="preserve"> </w:t>
                        </w:r>
                        <w:r w:rsidRPr="000868CE">
                          <w:rPr>
                            <w:rFonts w:ascii="Times New Roman" w:hAnsi="Times New Roman" w:cs="Times New Roman"/>
                            <w:w w:val="97"/>
                            <w:sz w:val="23"/>
                          </w:rPr>
                          <w:t>#</w:t>
                        </w:r>
                        <w:r>
                          <w:rPr>
                            <w:w w:val="97"/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shape id="Shape 57" o:spid="_x0000_s1033" style="position:absolute;left:13899;top:5715;width:5715;height:0;visibility:visible;mso-wrap-style:square;v-text-anchor:top" coordsize="57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" path="m,l571500,e" filled="f" strokeweight=".27939mm">
                  <v:stroke miterlimit="83231f" joinstyle="miter"/>
                  <v:path arrowok="t" textboxrect="0,0,571500,0"/>
                </v:shape>
                <w10:anchorlock/>
              </v:group>
            </w:pict>
          </mc:Fallback>
        </mc:AlternateContent>
      </w:r>
    </w:p>
    <w:p w:rsidR="00482A89" w:rsidRPr="00E704F7" w:rsidRDefault="004C3E8A" w:rsidP="004C3E8A">
      <w:pPr>
        <w:spacing w:after="297" w:line="252" w:lineRule="auto"/>
        <w:ind w:left="2279" w:right="3536" w:hanging="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SUPERIOR COURT OF ARIZONA IN PIMA COUNTY</w:t>
      </w:r>
    </w:p>
    <w:p w:rsidR="00482A89" w:rsidRPr="00E704F7" w:rsidRDefault="00FF0B3F">
      <w:pPr>
        <w:spacing w:after="0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482A89" w:rsidRPr="00E704F7" w:rsidRDefault="00FF0B3F">
      <w:pPr>
        <w:spacing w:after="0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482A89" w:rsidRPr="00E704F7" w:rsidRDefault="00FF0B3F">
      <w:pPr>
        <w:spacing w:after="54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482A89" w:rsidRPr="00E704F7" w:rsidRDefault="00FF0B3F">
      <w:pPr>
        <w:tabs>
          <w:tab w:val="center" w:pos="2627"/>
          <w:tab w:val="center" w:pos="4368"/>
          <w:tab w:val="center" w:pos="7057"/>
        </w:tabs>
        <w:spacing w:after="8" w:line="252" w:lineRule="auto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</w:rPr>
        <w:tab/>
      </w:r>
      <w:r w:rsidRPr="00E704F7">
        <w:rPr>
          <w:rFonts w:ascii="Times New Roman" w:hAnsi="Times New Roman" w:cs="Times New Roman"/>
          <w:sz w:val="24"/>
        </w:rPr>
        <w:t>Plaintiff,</w:t>
      </w:r>
      <w:r w:rsidRPr="00E704F7">
        <w:rPr>
          <w:rFonts w:ascii="Times New Roman" w:hAnsi="Times New Roman" w:cs="Times New Roman"/>
          <w:sz w:val="24"/>
        </w:rPr>
        <w:tab/>
        <w:t>)</w:t>
      </w:r>
      <w:r w:rsidRPr="00E704F7">
        <w:rPr>
          <w:rFonts w:ascii="Times New Roman" w:hAnsi="Times New Roman" w:cs="Times New Roman"/>
          <w:sz w:val="24"/>
        </w:rPr>
        <w:tab/>
        <w:t>C</w:t>
      </w:r>
      <w:r w:rsidRPr="00E704F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524305" cy="10058"/>
                <wp:effectExtent l="0" t="0" r="0" b="0"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305" cy="10058"/>
                          <a:chOff x="0" y="0"/>
                          <a:chExt cx="1524305" cy="10058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524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305">
                                <a:moveTo>
                                  <a:pt x="0" y="0"/>
                                </a:moveTo>
                                <a:lnTo>
                                  <a:pt x="1524305" y="0"/>
                                </a:lnTo>
                              </a:path>
                            </a:pathLst>
                          </a:custGeom>
                          <a:ln w="100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1" style="width:120.024pt;height:0.792pt;mso-position-horizontal-relative:char;mso-position-vertical-relative:line" coordsize="15243,100">
                <v:shape id="Shape 13" style="position:absolute;width:15243;height:0;left:0;top:0;" coordsize="1524305,0" path="m0,0l1524305,0">
                  <v:stroke weight="0.7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82A89" w:rsidRPr="00E704F7" w:rsidRDefault="00FF0B3F">
      <w:pPr>
        <w:spacing w:after="48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482A89" w:rsidRPr="00E704F7" w:rsidRDefault="00FF0B3F">
      <w:pPr>
        <w:tabs>
          <w:tab w:val="center" w:pos="906"/>
          <w:tab w:val="center" w:pos="4368"/>
          <w:tab w:val="center" w:pos="7039"/>
        </w:tabs>
        <w:spacing w:after="5" w:line="254" w:lineRule="auto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</w:rPr>
        <w:tab/>
      </w:r>
      <w:r w:rsidRPr="00E704F7">
        <w:rPr>
          <w:rFonts w:ascii="Times New Roman" w:hAnsi="Times New Roman" w:cs="Times New Roman"/>
          <w:sz w:val="23"/>
        </w:rPr>
        <w:t>vs.</w:t>
      </w:r>
      <w:r w:rsidRPr="00E704F7">
        <w:rPr>
          <w:rFonts w:ascii="Times New Roman" w:hAnsi="Times New Roman" w:cs="Times New Roman"/>
          <w:sz w:val="23"/>
        </w:rPr>
        <w:tab/>
      </w:r>
      <w:r w:rsidRPr="00E704F7">
        <w:rPr>
          <w:rFonts w:ascii="Times New Roman" w:hAnsi="Times New Roman" w:cs="Times New Roman"/>
          <w:sz w:val="24"/>
        </w:rPr>
        <w:t>)</w:t>
      </w:r>
      <w:r w:rsidRPr="00E704F7">
        <w:rPr>
          <w:rFonts w:ascii="Times New Roman" w:hAnsi="Times New Roman" w:cs="Times New Roman"/>
          <w:sz w:val="24"/>
        </w:rPr>
        <w:tab/>
      </w:r>
      <w:r w:rsidRPr="00E704F7">
        <w:rPr>
          <w:rFonts w:ascii="Times New Roman" w:eastAsia="Times New Roman" w:hAnsi="Times New Roman" w:cs="Times New Roman"/>
          <w:sz w:val="23"/>
        </w:rPr>
        <w:t>ARBITRATION AWARD</w:t>
      </w:r>
    </w:p>
    <w:p w:rsidR="00482A89" w:rsidRPr="00E704F7" w:rsidRDefault="00FF0B3F">
      <w:pPr>
        <w:spacing w:after="0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26114E" w:rsidRDefault="00FF0B3F" w:rsidP="0026114E">
      <w:pPr>
        <w:spacing w:after="0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482A89" w:rsidRPr="00E704F7" w:rsidRDefault="0026114E" w:rsidP="0026114E">
      <w:pPr>
        <w:spacing w:after="0"/>
        <w:ind w:left="10" w:right="1064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0B3F" w:rsidRPr="00E704F7">
        <w:rPr>
          <w:rFonts w:ascii="Times New Roman" w:eastAsia="Times New Roman" w:hAnsi="Times New Roman" w:cs="Times New Roman"/>
          <w:sz w:val="24"/>
        </w:rPr>
        <w:t>(Hon. ______________</w:t>
      </w:r>
      <w:r w:rsidR="006345C8" w:rsidRPr="00E704F7">
        <w:rPr>
          <w:rFonts w:ascii="Times New Roman" w:eastAsia="Times New Roman" w:hAnsi="Times New Roman" w:cs="Times New Roman"/>
          <w:sz w:val="24"/>
        </w:rPr>
        <w:t>_)</w:t>
      </w:r>
    </w:p>
    <w:p w:rsidR="00482A89" w:rsidRPr="00E704F7" w:rsidRDefault="00FF0B3F">
      <w:pPr>
        <w:spacing w:after="0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482A89" w:rsidRPr="00E704F7" w:rsidRDefault="00FF0B3F">
      <w:pPr>
        <w:spacing w:after="0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482A89" w:rsidRPr="00E704F7" w:rsidRDefault="00FF0B3F">
      <w:pPr>
        <w:tabs>
          <w:tab w:val="center" w:pos="2778"/>
          <w:tab w:val="center" w:pos="4368"/>
        </w:tabs>
        <w:spacing w:after="8" w:line="252" w:lineRule="auto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</w:rPr>
        <w:tab/>
      </w:r>
      <w:r w:rsidRPr="00E704F7">
        <w:rPr>
          <w:rFonts w:ascii="Times New Roman" w:hAnsi="Times New Roman" w:cs="Times New Roman"/>
          <w:sz w:val="24"/>
        </w:rPr>
        <w:t>Defendant,</w:t>
      </w:r>
      <w:r w:rsidRPr="00E704F7">
        <w:rPr>
          <w:rFonts w:ascii="Times New Roman" w:hAnsi="Times New Roman" w:cs="Times New Roman"/>
          <w:sz w:val="24"/>
        </w:rPr>
        <w:tab/>
        <w:t>)</w:t>
      </w:r>
    </w:p>
    <w:p w:rsidR="00482A89" w:rsidRPr="00E704F7" w:rsidRDefault="00FF0B3F">
      <w:pPr>
        <w:spacing w:after="0"/>
        <w:ind w:left="10" w:right="1064" w:hanging="10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4"/>
        </w:rPr>
        <w:t>)</w:t>
      </w:r>
    </w:p>
    <w:p w:rsidR="00482A89" w:rsidRDefault="00FF0B3F">
      <w:pPr>
        <w:spacing w:after="0"/>
        <w:ind w:left="10" w:right="1135" w:hanging="10"/>
        <w:jc w:val="center"/>
        <w:rPr>
          <w:rFonts w:ascii="Times New Roman" w:hAnsi="Times New Roman" w:cs="Times New Roman"/>
          <w:sz w:val="24"/>
        </w:rPr>
      </w:pPr>
      <w:r w:rsidRPr="00E704F7">
        <w:rPr>
          <w:rFonts w:ascii="Times New Roman" w:hAnsi="Times New Roman" w:cs="Times New Roman"/>
          <w:sz w:val="24"/>
        </w:rPr>
        <w:t xml:space="preserve"> )</w:t>
      </w:r>
    </w:p>
    <w:p w:rsidR="00482A89" w:rsidRPr="00E704F7" w:rsidRDefault="00FF0B3F">
      <w:pPr>
        <w:spacing w:after="286"/>
        <w:ind w:left="15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58420</wp:posOffset>
                </wp:positionV>
                <wp:extent cx="2704795" cy="10058"/>
                <wp:effectExtent l="0" t="0" r="0" b="0"/>
                <wp:wrapNone/>
                <wp:docPr id="632" name="Group 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795" cy="10058"/>
                          <a:chOff x="0" y="0"/>
                          <a:chExt cx="2704795" cy="10058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2704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795">
                                <a:moveTo>
                                  <a:pt x="0" y="0"/>
                                </a:moveTo>
                                <a:lnTo>
                                  <a:pt x="2704795" y="0"/>
                                </a:lnTo>
                              </a:path>
                            </a:pathLst>
                          </a:custGeom>
                          <a:ln w="100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E42EA" id="Group 632" o:spid="_x0000_s1026" style="position:absolute;margin-left:4.5pt;margin-top:4.6pt;width:213pt;height:.8pt;z-index:-251658240" coordsize="2704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">
                <v:shape id="Shape 23" o:spid="_x0000_s1027" style="position:absolute;width:27047;height:0;visibility:visible;mso-wrap-style:square;v-text-anchor:top" coordsize="270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" path="m,l2704795,e" filled="f" strokeweight=".27939mm">
                  <v:stroke miterlimit="83231f" joinstyle="miter"/>
                  <v:path arrowok="t" textboxrect="0,0,2704795,0"/>
                </v:shape>
              </v:group>
            </w:pict>
          </mc:Fallback>
        </mc:AlternateContent>
      </w:r>
    </w:p>
    <w:p w:rsidR="00482A89" w:rsidRPr="00E704F7" w:rsidRDefault="00FF0B3F">
      <w:pPr>
        <w:spacing w:after="252" w:line="254" w:lineRule="auto"/>
        <w:ind w:firstLine="720"/>
        <w:rPr>
          <w:rFonts w:ascii="Times New Roman" w:hAnsi="Times New Roman" w:cs="Times New Roman"/>
        </w:rPr>
      </w:pPr>
      <w:r w:rsidRPr="00E704F7">
        <w:rPr>
          <w:rFonts w:ascii="Times New Roman" w:eastAsia="Times New Roman" w:hAnsi="Times New Roman" w:cs="Times New Roman"/>
          <w:sz w:val="23"/>
        </w:rPr>
        <w:t xml:space="preserve">An arbitration hearing in this matter was conducted on </w:t>
      </w:r>
      <w:r w:rsidRPr="00E704F7">
        <w:rPr>
          <w:rFonts w:ascii="Times New Roman" w:eastAsia="Times New Roman" w:hAnsi="Times New Roman" w:cs="Times New Roman"/>
          <w:b/>
          <w:sz w:val="23"/>
        </w:rPr>
        <w:t>______________</w:t>
      </w:r>
      <w:r w:rsidRPr="00E704F7">
        <w:rPr>
          <w:rFonts w:ascii="Times New Roman" w:eastAsia="Times New Roman" w:hAnsi="Times New Roman" w:cs="Times New Roman"/>
          <w:sz w:val="23"/>
        </w:rPr>
        <w:t>, and having fully considered the presented evidence and testimony.</w:t>
      </w:r>
    </w:p>
    <w:p w:rsidR="00482A89" w:rsidRPr="00E704F7" w:rsidRDefault="00FF0B3F">
      <w:pPr>
        <w:spacing w:after="252" w:line="254" w:lineRule="auto"/>
        <w:ind w:firstLine="720"/>
        <w:rPr>
          <w:rFonts w:ascii="Times New Roman" w:hAnsi="Times New Roman" w:cs="Times New Roman"/>
        </w:rPr>
      </w:pPr>
      <w:r w:rsidRPr="00E704F7">
        <w:rPr>
          <w:rFonts w:ascii="Times New Roman" w:eastAsia="Times New Roman" w:hAnsi="Times New Roman" w:cs="Times New Roman"/>
          <w:sz w:val="23"/>
        </w:rPr>
        <w:t xml:space="preserve">The award is in favor of </w:t>
      </w:r>
      <w:r w:rsidRPr="00E704F7">
        <w:rPr>
          <w:rFonts w:ascii="Times New Roman" w:eastAsia="Times New Roman" w:hAnsi="Times New Roman" w:cs="Times New Roman"/>
          <w:b/>
          <w:sz w:val="23"/>
        </w:rPr>
        <w:t>______________</w:t>
      </w:r>
      <w:r w:rsidRPr="00E704F7">
        <w:rPr>
          <w:rFonts w:ascii="Times New Roman" w:eastAsia="Times New Roman" w:hAnsi="Times New Roman" w:cs="Times New Roman"/>
          <w:sz w:val="23"/>
        </w:rPr>
        <w:t xml:space="preserve"> and against </w:t>
      </w:r>
      <w:r w:rsidRPr="00E704F7">
        <w:rPr>
          <w:rFonts w:ascii="Times New Roman" w:eastAsia="Times New Roman" w:hAnsi="Times New Roman" w:cs="Times New Roman"/>
          <w:b/>
          <w:sz w:val="23"/>
        </w:rPr>
        <w:t xml:space="preserve">______________ </w:t>
      </w:r>
      <w:r w:rsidRPr="00E704F7">
        <w:rPr>
          <w:rFonts w:ascii="Times New Roman" w:eastAsia="Times New Roman" w:hAnsi="Times New Roman" w:cs="Times New Roman"/>
          <w:sz w:val="23"/>
        </w:rPr>
        <w:t xml:space="preserve">in the amount of </w:t>
      </w:r>
      <w:r w:rsidRPr="00E704F7">
        <w:rPr>
          <w:rFonts w:ascii="Times New Roman" w:eastAsia="Times New Roman" w:hAnsi="Times New Roman" w:cs="Times New Roman"/>
          <w:b/>
          <w:sz w:val="23"/>
        </w:rPr>
        <w:t>______________</w:t>
      </w:r>
      <w:r w:rsidRPr="00E704F7">
        <w:rPr>
          <w:rFonts w:ascii="Times New Roman" w:eastAsia="Times New Roman" w:hAnsi="Times New Roman" w:cs="Times New Roman"/>
          <w:sz w:val="23"/>
        </w:rPr>
        <w:t>,</w:t>
      </w:r>
      <w:r w:rsidRPr="00E704F7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E704F7">
        <w:rPr>
          <w:rFonts w:ascii="Times New Roman" w:eastAsia="Times New Roman" w:hAnsi="Times New Roman" w:cs="Times New Roman"/>
          <w:sz w:val="23"/>
        </w:rPr>
        <w:t xml:space="preserve">together with taxable costs in the amount of </w:t>
      </w:r>
      <w:r w:rsidRPr="00E704F7">
        <w:rPr>
          <w:rFonts w:ascii="Times New Roman" w:eastAsia="Times New Roman" w:hAnsi="Times New Roman" w:cs="Times New Roman"/>
          <w:b/>
          <w:sz w:val="23"/>
        </w:rPr>
        <w:t xml:space="preserve">______________ </w:t>
      </w:r>
      <w:r w:rsidRPr="00E704F7">
        <w:rPr>
          <w:rFonts w:ascii="Times New Roman" w:eastAsia="Times New Roman" w:hAnsi="Times New Roman" w:cs="Times New Roman"/>
          <w:sz w:val="23"/>
        </w:rPr>
        <w:t>and attorney</w:t>
      </w:r>
      <w:r w:rsidR="0026114E">
        <w:rPr>
          <w:rFonts w:ascii="Times New Roman" w:eastAsia="Times New Roman" w:hAnsi="Times New Roman" w:cs="Times New Roman"/>
          <w:sz w:val="23"/>
        </w:rPr>
        <w:t>’</w:t>
      </w:r>
      <w:r w:rsidRPr="00E704F7">
        <w:rPr>
          <w:rFonts w:ascii="Times New Roman" w:eastAsia="Times New Roman" w:hAnsi="Times New Roman" w:cs="Times New Roman"/>
          <w:sz w:val="23"/>
        </w:rPr>
        <w:t xml:space="preserve">s fees in the amount of </w:t>
      </w:r>
      <w:r w:rsidRPr="00E704F7">
        <w:rPr>
          <w:rFonts w:ascii="Times New Roman" w:eastAsia="Times New Roman" w:hAnsi="Times New Roman" w:cs="Times New Roman"/>
          <w:b/>
          <w:sz w:val="23"/>
        </w:rPr>
        <w:t>______________</w:t>
      </w:r>
      <w:r w:rsidRPr="00E704F7">
        <w:rPr>
          <w:rFonts w:ascii="Times New Roman" w:eastAsia="Times New Roman" w:hAnsi="Times New Roman" w:cs="Times New Roman"/>
          <w:sz w:val="23"/>
        </w:rPr>
        <w:t xml:space="preserve">, for a total award of </w:t>
      </w:r>
      <w:r w:rsidR="0026114E">
        <w:rPr>
          <w:rFonts w:ascii="Times New Roman" w:eastAsia="Times New Roman" w:hAnsi="Times New Roman" w:cs="Times New Roman"/>
          <w:b/>
          <w:sz w:val="23"/>
        </w:rPr>
        <w:t>_______________</w:t>
      </w:r>
      <w:r w:rsidRPr="00E704F7">
        <w:rPr>
          <w:rFonts w:ascii="Times New Roman" w:eastAsia="Times New Roman" w:hAnsi="Times New Roman" w:cs="Times New Roman"/>
          <w:sz w:val="23"/>
        </w:rPr>
        <w:t>.</w:t>
      </w:r>
    </w:p>
    <w:p w:rsidR="00482A89" w:rsidRPr="00E704F7" w:rsidRDefault="00FF0B3F">
      <w:pPr>
        <w:tabs>
          <w:tab w:val="center" w:pos="1230"/>
          <w:tab w:val="center" w:pos="2803"/>
          <w:tab w:val="center" w:pos="4659"/>
          <w:tab w:val="center" w:pos="5300"/>
        </w:tabs>
        <w:spacing w:after="3" w:line="265" w:lineRule="auto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</w:rPr>
        <w:tab/>
      </w:r>
      <w:r w:rsidRPr="00E704F7">
        <w:rPr>
          <w:rFonts w:ascii="Times New Roman" w:hAnsi="Times New Roman" w:cs="Times New Roman"/>
          <w:sz w:val="23"/>
        </w:rPr>
        <w:t>Dated this</w:t>
      </w:r>
      <w:r w:rsidRPr="00FF0B3F">
        <w:rPr>
          <w:rFonts w:ascii="Times New Roman" w:hAnsi="Times New Roman" w:cs="Times New Roman"/>
          <w:sz w:val="23"/>
          <w:u w:val="single"/>
        </w:rPr>
        <w:tab/>
      </w:r>
      <w:r w:rsidRPr="00E704F7">
        <w:rPr>
          <w:rFonts w:ascii="Times New Roman" w:hAnsi="Times New Roman" w:cs="Times New Roman"/>
          <w:sz w:val="23"/>
        </w:rPr>
        <w:t>day of</w:t>
      </w:r>
      <w:r w:rsidRPr="00FF0B3F">
        <w:rPr>
          <w:rFonts w:ascii="Times New Roman" w:hAnsi="Times New Roman" w:cs="Times New Roman"/>
          <w:sz w:val="23"/>
          <w:u w:val="single"/>
        </w:rPr>
        <w:tab/>
      </w:r>
      <w:r w:rsidRPr="00E704F7">
        <w:rPr>
          <w:rFonts w:ascii="Times New Roman" w:hAnsi="Times New Roman" w:cs="Times New Roman"/>
          <w:sz w:val="24"/>
        </w:rPr>
        <w:t>, 20</w:t>
      </w:r>
      <w:r w:rsidRPr="00FF0B3F">
        <w:rPr>
          <w:rFonts w:ascii="Times New Roman" w:hAnsi="Times New Roman" w:cs="Times New Roman"/>
          <w:sz w:val="24"/>
          <w:u w:val="single"/>
        </w:rPr>
        <w:tab/>
      </w:r>
      <w:r w:rsidRPr="00E704F7">
        <w:rPr>
          <w:rFonts w:ascii="Times New Roman" w:hAnsi="Times New Roman" w:cs="Times New Roman"/>
          <w:sz w:val="24"/>
        </w:rPr>
        <w:t>.</w:t>
      </w:r>
    </w:p>
    <w:p w:rsidR="00482A89" w:rsidRPr="00E704F7" w:rsidRDefault="00482A89">
      <w:pPr>
        <w:spacing w:after="486"/>
        <w:ind w:left="1785"/>
        <w:rPr>
          <w:rFonts w:ascii="Times New Roman" w:hAnsi="Times New Roman" w:cs="Times New Roman"/>
        </w:rPr>
      </w:pPr>
    </w:p>
    <w:p w:rsidR="00482A89" w:rsidRPr="00E704F7" w:rsidRDefault="00FF0B3F">
      <w:pPr>
        <w:spacing w:after="19"/>
        <w:ind w:left="5820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133295" cy="10058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295" cy="10058"/>
                          <a:chOff x="0" y="0"/>
                          <a:chExt cx="2133295" cy="10058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133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295">
                                <a:moveTo>
                                  <a:pt x="0" y="0"/>
                                </a:moveTo>
                                <a:lnTo>
                                  <a:pt x="2133295" y="0"/>
                                </a:lnTo>
                              </a:path>
                            </a:pathLst>
                          </a:custGeom>
                          <a:ln w="100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3" style="width:167.976pt;height:0.792pt;mso-position-horizontal-relative:char;mso-position-vertical-relative:line" coordsize="21332,100">
                <v:shape id="Shape 45" style="position:absolute;width:21332;height:0;left:0;top:0;" coordsize="2133295,0" path="m0,0l2133295,0">
                  <v:stroke weight="0.7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82A89" w:rsidRPr="00E704F7" w:rsidRDefault="00FF0B3F">
      <w:pPr>
        <w:spacing w:after="346"/>
        <w:ind w:left="4236"/>
        <w:jc w:val="center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3"/>
        </w:rPr>
        <w:t>Arbitrator</w:t>
      </w:r>
    </w:p>
    <w:p w:rsidR="00482A89" w:rsidRPr="00E704F7" w:rsidRDefault="00FF0B3F">
      <w:pPr>
        <w:spacing w:after="24" w:line="254" w:lineRule="auto"/>
        <w:ind w:left="10" w:hanging="10"/>
        <w:rPr>
          <w:rFonts w:ascii="Times New Roman" w:hAnsi="Times New Roman" w:cs="Times New Roman"/>
        </w:rPr>
      </w:pPr>
      <w:r w:rsidRPr="00E704F7">
        <w:rPr>
          <w:rFonts w:ascii="Times New Roman" w:eastAsia="Times New Roman" w:hAnsi="Times New Roman" w:cs="Times New Roman"/>
          <w:sz w:val="23"/>
        </w:rPr>
        <w:t>Original filed and</w:t>
      </w:r>
    </w:p>
    <w:p w:rsidR="00482A89" w:rsidRPr="00E704F7" w:rsidRDefault="00FF0B3F">
      <w:pPr>
        <w:spacing w:after="206" w:line="265" w:lineRule="auto"/>
        <w:ind w:left="10" w:right="6752" w:hanging="10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3"/>
        </w:rPr>
        <w:t>Copies mailed this</w:t>
      </w:r>
      <w:r>
        <w:rPr>
          <w:rFonts w:ascii="Times New Roman" w:hAnsi="Times New Roman" w:cs="Times New Roman"/>
          <w:sz w:val="23"/>
        </w:rPr>
        <w:t xml:space="preserve"> </w:t>
      </w:r>
      <w:r w:rsidRPr="00E704F7">
        <w:rPr>
          <w:rFonts w:ascii="Times New Roman" w:hAnsi="Times New Roman" w:cs="Times New Roman"/>
          <w:sz w:val="23"/>
        </w:rPr>
        <w:tab/>
      </w:r>
      <w:r w:rsidRPr="00E704F7">
        <w:rPr>
          <w:rFonts w:ascii="Times New Roman" w:eastAsia="Times New Roman" w:hAnsi="Times New Roman" w:cs="Times New Roman"/>
          <w:sz w:val="23"/>
        </w:rPr>
        <w:t xml:space="preserve">day of </w:t>
      </w:r>
      <w:r w:rsidRPr="00E704F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371613" cy="247307"/>
                <wp:effectExtent l="0" t="0" r="0" b="0"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13" cy="247307"/>
                          <a:chOff x="0" y="0"/>
                          <a:chExt cx="1371613" cy="247307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914413" y="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47307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28726" y="66611"/>
                            <a:ext cx="292890" cy="22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A89" w:rsidRDefault="00FF0B3F">
                              <w:r>
                                <w:rPr>
                                  <w:w w:val="97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1085761" y="237947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7" o:spid="_x0000_s1034" style="width:108pt;height:19.45pt;mso-position-horizontal-relative:char;mso-position-vertical-relative:line" coordsize="13716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">
                <v:shape id="Shape 71" o:spid="_x0000_s1035" style="position:absolute;left:9144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" path="m,l457200,e" filled="f" strokeweight=".72pt">
                  <v:stroke miterlimit="83231f" joinstyle="miter"/>
                  <v:path arrowok="t" textboxrect="0,0,457200,0"/>
                </v:shape>
                <v:shape id="Shape 74" o:spid="_x0000_s1036" style="position:absolute;top:2473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" path="m,l800100,e" filled="f" strokeweight=".72pt">
                  <v:stroke miterlimit="83231f" joinstyle="miter"/>
                  <v:path arrowok="t" textboxrect="0,0,800100,0"/>
                </v:shape>
                <v:rect id="Rectangle 75" o:spid="_x0000_s1037" style="position:absolute;left:8287;top:666;width:292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482A89" w:rsidRDefault="00FF0B3F">
                        <w:r>
                          <w:rPr>
                            <w:w w:val="97"/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shape id="Shape 76" o:spid="_x0000_s1038" style="position:absolute;left:10857;top:2379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" path="m,l228600,e" filled="f" strokeweight=".72pt">
                  <v:stroke miterlimit="83231f" joinstyle="miter"/>
                  <v:path arrowok="t" textboxrect="0,0,228600,0"/>
                </v:shape>
                <w10:anchorlock/>
              </v:group>
            </w:pict>
          </mc:Fallback>
        </mc:AlternateContent>
      </w:r>
      <w:r w:rsidRPr="00E704F7">
        <w:rPr>
          <w:rFonts w:ascii="Times New Roman" w:hAnsi="Times New Roman" w:cs="Times New Roman"/>
          <w:sz w:val="24"/>
        </w:rPr>
        <w:t>, to:</w:t>
      </w:r>
    </w:p>
    <w:p w:rsidR="00482A89" w:rsidRPr="00E704F7" w:rsidRDefault="00FF0B3F">
      <w:pPr>
        <w:numPr>
          <w:ilvl w:val="0"/>
          <w:numId w:val="1"/>
        </w:numPr>
        <w:spacing w:after="3" w:line="265" w:lineRule="auto"/>
        <w:ind w:hanging="268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3"/>
        </w:rPr>
        <w:t>Plaintiff(s)</w:t>
      </w:r>
    </w:p>
    <w:p w:rsidR="00482A89" w:rsidRPr="00E704F7" w:rsidRDefault="00FF0B3F">
      <w:pPr>
        <w:numPr>
          <w:ilvl w:val="0"/>
          <w:numId w:val="1"/>
        </w:numPr>
        <w:spacing w:after="3" w:line="265" w:lineRule="auto"/>
        <w:ind w:hanging="268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3"/>
        </w:rPr>
        <w:t>Defendant(s)</w:t>
      </w:r>
    </w:p>
    <w:p w:rsidR="00482A89" w:rsidRPr="00E704F7" w:rsidRDefault="00FF0B3F">
      <w:pPr>
        <w:numPr>
          <w:ilvl w:val="0"/>
          <w:numId w:val="1"/>
        </w:numPr>
        <w:spacing w:after="3" w:line="265" w:lineRule="auto"/>
        <w:ind w:hanging="268"/>
        <w:rPr>
          <w:rFonts w:ascii="Times New Roman" w:hAnsi="Times New Roman" w:cs="Times New Roman"/>
        </w:rPr>
      </w:pPr>
      <w:r w:rsidRPr="00E704F7">
        <w:rPr>
          <w:rFonts w:ascii="Times New Roman" w:hAnsi="Times New Roman" w:cs="Times New Roman"/>
          <w:sz w:val="23"/>
        </w:rPr>
        <w:t>Superior Court Arbitration Desk</w:t>
      </w:r>
    </w:p>
    <w:sectPr w:rsidR="00482A89" w:rsidRPr="00E704F7" w:rsidSect="0026114E">
      <w:pgSz w:w="12240" w:h="15840"/>
      <w:pgMar w:top="630" w:right="1014" w:bottom="99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7B4"/>
    <w:multiLevelType w:val="hybridMultilevel"/>
    <w:tmpl w:val="F990A42E"/>
    <w:lvl w:ilvl="0" w:tplc="02B2B6BC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6803AA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F6517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001B0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DA1816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A27D6A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1E390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3422552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1A095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89"/>
    <w:rsid w:val="000868CE"/>
    <w:rsid w:val="0026114E"/>
    <w:rsid w:val="00482A89"/>
    <w:rsid w:val="004C3E8A"/>
    <w:rsid w:val="006345C8"/>
    <w:rsid w:val="006616E3"/>
    <w:rsid w:val="007D4068"/>
    <w:rsid w:val="00E704F7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0B565-F587-4A68-9ACC-BD9D49D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EF46-EE41-4E4F-AB29-CC99558E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21CE92B9</Template>
  <TotalTime>0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Kaldawi, Nicholas</dc:creator>
  <cp:keywords/>
  <cp:lastModifiedBy>Urias, Cassandra</cp:lastModifiedBy>
  <cp:revision>2</cp:revision>
  <dcterms:created xsi:type="dcterms:W3CDTF">2017-11-22T21:05:00Z</dcterms:created>
  <dcterms:modified xsi:type="dcterms:W3CDTF">2017-11-22T21:05:00Z</dcterms:modified>
</cp:coreProperties>
</file>